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6" w:rsidRDefault="00576896">
      <w:pPr>
        <w:rPr>
          <w:b/>
        </w:rPr>
      </w:pPr>
      <w:r w:rsidRPr="00576896">
        <w:rPr>
          <w:b/>
        </w:rPr>
        <w:t>F.3 Mathematics</w:t>
      </w:r>
      <w:r w:rsidR="00703660">
        <w:rPr>
          <w:b/>
        </w:rPr>
        <w:t xml:space="preserve"> – </w:t>
      </w:r>
      <w:r w:rsidRPr="00576896">
        <w:rPr>
          <w:b/>
        </w:rPr>
        <w:t>Supplementary Worksheet for NCM 3</w:t>
      </w:r>
      <w:r w:rsidR="00FF51A8">
        <w:rPr>
          <w:b/>
        </w:rPr>
        <w:t>B</w:t>
      </w:r>
      <w:r w:rsidRPr="00576896">
        <w:rPr>
          <w:b/>
        </w:rPr>
        <w:t xml:space="preserve"> Chapter </w:t>
      </w:r>
      <w:r w:rsidR="00FF51A8">
        <w:rPr>
          <w:b/>
        </w:rPr>
        <w:t>1</w:t>
      </w:r>
      <w:bookmarkStart w:id="0" w:name="_GoBack"/>
      <w:bookmarkEnd w:id="0"/>
      <w:r w:rsidR="00EC1ACF">
        <w:rPr>
          <w:b/>
        </w:rPr>
        <w:t>2</w:t>
      </w:r>
    </w:p>
    <w:p w:rsidR="00576896" w:rsidRDefault="00576896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>_______________________________</w:t>
      </w:r>
    </w:p>
    <w:p w:rsidR="00576896" w:rsidRDefault="00576896">
      <w:pPr>
        <w:rPr>
          <w:b/>
        </w:rPr>
      </w:pPr>
      <w:r>
        <w:rPr>
          <w:b/>
        </w:rPr>
        <w:t>Class:</w:t>
      </w:r>
      <w:r>
        <w:rPr>
          <w:b/>
        </w:rPr>
        <w:tab/>
      </w:r>
      <w:r>
        <w:rPr>
          <w:b/>
        </w:rPr>
        <w:tab/>
        <w:t>3______</w:t>
      </w:r>
      <w:r w:rsidR="00D505D7">
        <w:rPr>
          <w:b/>
        </w:rPr>
        <w:t xml:space="preserve">  (          )</w:t>
      </w:r>
    </w:p>
    <w:p w:rsidR="00576896" w:rsidRDefault="00576896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</w:t>
      </w:r>
    </w:p>
    <w:p w:rsidR="00576896" w:rsidRDefault="00576896">
      <w:pPr>
        <w:rPr>
          <w:b/>
        </w:rPr>
      </w:pPr>
    </w:p>
    <w:p w:rsidR="00615C92" w:rsidRPr="00FF51A8" w:rsidRDefault="00615C92" w:rsidP="00615C92">
      <w:pPr>
        <w:spacing w:line="360" w:lineRule="auto"/>
        <w:rPr>
          <w:rFonts w:ascii="Times New Roman" w:eastAsia="MingLiU" w:hAnsi="Times New Roman" w:cs="Times New Roman"/>
          <w:b/>
        </w:rPr>
      </w:pPr>
      <w:r w:rsidRPr="00FF51A8">
        <w:rPr>
          <w:rFonts w:ascii="Times New Roman" w:eastAsia="MingLiU" w:hAnsi="Times New Roman" w:cs="Times New Roman"/>
          <w:b/>
        </w:rPr>
        <w:t>Level 1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1.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i/>
          <w:iCs/>
        </w:rPr>
        <w:t>R</w:t>
      </w:r>
      <w:r w:rsidRPr="00FF51A8">
        <w:rPr>
          <w:rFonts w:ascii="Times New Roman" w:hAnsi="Times New Roman" w:cs="Times New Roman"/>
        </w:rPr>
        <w:t xml:space="preserve">(3 , 5), </w:t>
      </w:r>
      <w:r w:rsidRPr="00FF51A8">
        <w:rPr>
          <w:rFonts w:ascii="Times New Roman" w:hAnsi="Times New Roman" w:cs="Times New Roman"/>
          <w:i/>
          <w:iCs/>
        </w:rPr>
        <w:t>S</w:t>
      </w:r>
      <w:r w:rsidRPr="00FF51A8">
        <w:rPr>
          <w:rFonts w:ascii="Times New Roman" w:hAnsi="Times New Roman" w:cs="Times New Roman"/>
        </w:rPr>
        <w:t>(</w:t>
      </w:r>
      <w:r w:rsidRPr="00FF51A8">
        <w:rPr>
          <w:rFonts w:ascii="Times New Roman" w:hAnsi="Times New Roman" w:cs="Times New Roman"/>
          <w:i/>
          <w:iCs/>
        </w:rPr>
        <w:t>k</w:t>
      </w:r>
      <w:r w:rsidRPr="00FF51A8">
        <w:rPr>
          <w:rFonts w:ascii="Times New Roman" w:hAnsi="Times New Roman" w:cs="Times New Roman"/>
        </w:rPr>
        <w:t xml:space="preserve"> , 0) and </w:t>
      </w:r>
      <w:r w:rsidRPr="00FF51A8">
        <w:rPr>
          <w:rFonts w:ascii="Times New Roman" w:hAnsi="Times New Roman" w:cs="Times New Roman"/>
          <w:i/>
          <w:iCs/>
        </w:rPr>
        <w:t>T</w:t>
      </w:r>
      <w:r w:rsidRPr="00FF51A8">
        <w:rPr>
          <w:rFonts w:ascii="Times New Roman" w:hAnsi="Times New Roman" w:cs="Times New Roman"/>
        </w:rPr>
        <w:t>(8 , 0) are the three vertices of</w:t>
      </w:r>
      <w:r w:rsidRPr="00FF51A8">
        <w:rPr>
          <w:rFonts w:ascii="Times New Roman" w:hAnsi="Times New Roman" w:cs="Times New Roman"/>
          <w:sz w:val="12"/>
          <w:szCs w:val="12"/>
        </w:rPr>
        <w:t xml:space="preserve"> </w:t>
      </w:r>
      <w:r w:rsidRPr="00FF51A8">
        <w:rPr>
          <w:rFonts w:ascii="Cambria Math" w:hAnsi="Cambria Math" w:cs="Cambria Math"/>
        </w:rPr>
        <w:t>△</w:t>
      </w:r>
      <w:r w:rsidRPr="00FF51A8">
        <w:rPr>
          <w:rFonts w:ascii="Times New Roman" w:hAnsi="Times New Roman" w:cs="Times New Roman"/>
          <w:i/>
          <w:iCs/>
        </w:rPr>
        <w:t>RST</w:t>
      </w:r>
      <w:r w:rsidRPr="00FF51A8">
        <w:rPr>
          <w:rFonts w:ascii="Times New Roman" w:hAnsi="Times New Roman" w:cs="Times New Roman"/>
        </w:rPr>
        <w:t xml:space="preserve">. If </w:t>
      </w:r>
      <w:r w:rsidRPr="00FF51A8">
        <w:rPr>
          <w:rFonts w:ascii="Times New Roman" w:hAnsi="Times New Roman" w:cs="Times New Roman"/>
          <w:i/>
          <w:iCs/>
        </w:rPr>
        <w:t>RS</w:t>
      </w:r>
      <w:r w:rsidRPr="00FF51A8">
        <w:rPr>
          <w:rFonts w:ascii="Times New Roman" w:hAnsi="Times New Roman" w:cs="Times New Roman"/>
        </w:rPr>
        <w:t xml:space="preserve"> = </w:t>
      </w:r>
      <w:r w:rsidRPr="00FF51A8">
        <w:rPr>
          <w:rFonts w:ascii="Times New Roman" w:hAnsi="Times New Roman" w:cs="Times New Roman"/>
          <w:i/>
          <w:iCs/>
        </w:rPr>
        <w:t>ST</w:t>
      </w:r>
      <w:r w:rsidRPr="00FF51A8">
        <w:rPr>
          <w:rFonts w:ascii="Times New Roman" w:hAnsi="Times New Roman" w:cs="Times New Roman"/>
        </w:rPr>
        <w:t xml:space="preserve">, find the value of </w:t>
      </w:r>
      <w:r w:rsidRPr="00FF51A8">
        <w:rPr>
          <w:rFonts w:ascii="Times New Roman" w:hAnsi="Times New Roman" w:cs="Times New Roman"/>
          <w:i/>
          <w:iCs/>
        </w:rPr>
        <w:t>k</w:t>
      </w:r>
      <w:r w:rsidRPr="00FF51A8">
        <w:rPr>
          <w:rFonts w:ascii="Times New Roman" w:hAnsi="Times New Roman" w:cs="Times New Roman"/>
        </w:rPr>
        <w:t>.</w:t>
      </w:r>
      <w:r w:rsidRPr="00FF51A8">
        <w:rPr>
          <w:rFonts w:ascii="Times New Roman" w:hAnsi="Times New Roman" w:cs="Times New Roman"/>
        </w:rPr>
        <w:tab/>
        <w:t>(10 marks)</w:t>
      </w:r>
    </w:p>
    <w:p w:rsidR="00FF51A8" w:rsidRDefault="00FF51A8" w:rsidP="00FF51A8">
      <w:pPr>
        <w:tabs>
          <w:tab w:val="left" w:pos="426"/>
          <w:tab w:val="left" w:pos="851"/>
          <w:tab w:val="left" w:pos="7230"/>
        </w:tabs>
        <w:ind w:left="426" w:hanging="426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2.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i/>
          <w:iCs/>
        </w:rPr>
        <w:t>P</w:t>
      </w:r>
      <w:r w:rsidRPr="00FF51A8">
        <w:rPr>
          <w:rFonts w:ascii="Times New Roman" w:hAnsi="Times New Roman" w:cs="Times New Roman"/>
        </w:rPr>
        <w:t xml:space="preserve">(3 , –1), </w:t>
      </w:r>
      <w:r w:rsidRPr="00FF51A8">
        <w:rPr>
          <w:rFonts w:ascii="Times New Roman" w:hAnsi="Times New Roman" w:cs="Times New Roman"/>
          <w:i/>
          <w:iCs/>
        </w:rPr>
        <w:t>Q</w:t>
      </w:r>
      <w:r w:rsidRPr="00FF51A8">
        <w:rPr>
          <w:rFonts w:ascii="Times New Roman" w:hAnsi="Times New Roman" w:cs="Times New Roman"/>
        </w:rPr>
        <w:t xml:space="preserve">(5 , 3), </w:t>
      </w:r>
      <w:r w:rsidRPr="00FF51A8">
        <w:rPr>
          <w:rFonts w:ascii="Times New Roman" w:hAnsi="Times New Roman" w:cs="Times New Roman"/>
          <w:i/>
          <w:iCs/>
        </w:rPr>
        <w:t>R</w:t>
      </w:r>
      <w:r w:rsidRPr="00FF51A8">
        <w:rPr>
          <w:rFonts w:ascii="Times New Roman" w:hAnsi="Times New Roman" w:cs="Times New Roman"/>
        </w:rPr>
        <w:t xml:space="preserve">(1 , 1) and </w:t>
      </w:r>
      <w:r w:rsidRPr="00FF51A8">
        <w:rPr>
          <w:rFonts w:ascii="Times New Roman" w:hAnsi="Times New Roman" w:cs="Times New Roman"/>
          <w:i/>
          <w:iCs/>
        </w:rPr>
        <w:t>S</w:t>
      </w:r>
      <w:r w:rsidRPr="00FF51A8">
        <w:rPr>
          <w:rFonts w:ascii="Times New Roman" w:hAnsi="Times New Roman" w:cs="Times New Roman"/>
        </w:rPr>
        <w:t xml:space="preserve">(–1 , –3) are the four vertices of a quadrilateral </w:t>
      </w:r>
      <w:r w:rsidRPr="00FF51A8">
        <w:rPr>
          <w:rFonts w:ascii="Times New Roman" w:hAnsi="Times New Roman" w:cs="Times New Roman"/>
          <w:i/>
          <w:iCs/>
        </w:rPr>
        <w:t>PQRS</w:t>
      </w:r>
      <w:r w:rsidRPr="00FF51A8">
        <w:rPr>
          <w:rFonts w:ascii="Times New Roman" w:hAnsi="Times New Roman" w:cs="Times New Roman"/>
        </w:rPr>
        <w:t xml:space="preserve">. Prove that </w:t>
      </w:r>
      <w:r w:rsidRPr="00FF51A8">
        <w:rPr>
          <w:rFonts w:ascii="Times New Roman" w:hAnsi="Times New Roman" w:cs="Times New Roman"/>
          <w:i/>
          <w:iCs/>
        </w:rPr>
        <w:t>PQRS</w:t>
      </w:r>
      <w:r w:rsidRPr="00FF51A8">
        <w:rPr>
          <w:rFonts w:ascii="Times New Roman" w:hAnsi="Times New Roman" w:cs="Times New Roman"/>
        </w:rPr>
        <w:t xml:space="preserve"> is a rhombus.</w:t>
      </w:r>
      <w:r w:rsidRPr="00FF51A8">
        <w:rPr>
          <w:rFonts w:ascii="Times New Roman" w:hAnsi="Times New Roman" w:cs="Times New Roman"/>
        </w:rPr>
        <w:tab/>
        <w:t>(10 marks)</w:t>
      </w:r>
    </w:p>
    <w:p w:rsidR="00FF51A8" w:rsidRDefault="00FF51A8" w:rsidP="00FF51A8">
      <w:pPr>
        <w:tabs>
          <w:tab w:val="left" w:pos="426"/>
          <w:tab w:val="left" w:pos="851"/>
        </w:tabs>
        <w:ind w:left="426" w:right="3203" w:hanging="426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</w:tabs>
        <w:ind w:left="426" w:right="3203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E9C23" wp14:editId="6938CD2B">
                <wp:simplePos x="0" y="0"/>
                <wp:positionH relativeFrom="column">
                  <wp:posOffset>3961130</wp:posOffset>
                </wp:positionH>
                <wp:positionV relativeFrom="paragraph">
                  <wp:posOffset>310515</wp:posOffset>
                </wp:positionV>
                <wp:extent cx="2085975" cy="1733550"/>
                <wp:effectExtent l="9525" t="0" r="0" b="381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1733550"/>
                          <a:chOff x="7290" y="8790"/>
                          <a:chExt cx="3285" cy="2730"/>
                        </a:xfrm>
                      </wpg:grpSpPr>
                      <wps:wsp>
                        <wps:cNvPr id="8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33" y="9642"/>
                            <a:ext cx="442" cy="1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90" y="10095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6600" y="10245"/>
                            <a:ext cx="2141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9825"/>
                            <a:ext cx="57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13" y="8790"/>
                            <a:ext cx="58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996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0305"/>
                            <a:ext cx="115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 xml:space="preserve">B </w:t>
                              </w:r>
                              <w:r>
                                <w:rPr>
                                  <w:sz w:val="20"/>
                                </w:rPr>
                                <w:t>(6, –2)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10920"/>
                            <a:ext cx="12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 xml:space="preserve">C </w:t>
                              </w:r>
                              <w:r>
                                <w:rPr>
                                  <w:sz w:val="20"/>
                                </w:rPr>
                                <w:t>(2, –4)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21"/>
                        <wpg:cNvGrpSpPr>
                          <a:grpSpLocks/>
                        </wpg:cNvGrpSpPr>
                        <wpg:grpSpPr bwMode="auto">
                          <a:xfrm>
                            <a:off x="8977" y="10489"/>
                            <a:ext cx="130" cy="125"/>
                            <a:chOff x="3097" y="10140"/>
                            <a:chExt cx="151" cy="150"/>
                          </a:xfrm>
                        </wpg:grpSpPr>
                        <wps:wsp>
                          <wps:cNvPr id="8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7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24"/>
                        <wpg:cNvGrpSpPr>
                          <a:grpSpLocks/>
                        </wpg:cNvGrpSpPr>
                        <wpg:grpSpPr bwMode="auto">
                          <a:xfrm>
                            <a:off x="8071" y="10939"/>
                            <a:ext cx="130" cy="125"/>
                            <a:chOff x="3097" y="10140"/>
                            <a:chExt cx="151" cy="150"/>
                          </a:xfrm>
                        </wpg:grpSpPr>
                        <wps:wsp>
                          <wps:cNvPr id="92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7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47" y="9180"/>
                            <a:ext cx="11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z w:val="20"/>
                                </w:rPr>
                                <w:t>(4, 2)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28"/>
                        <wpg:cNvGrpSpPr>
                          <a:grpSpLocks/>
                        </wpg:cNvGrpSpPr>
                        <wpg:grpSpPr bwMode="auto">
                          <a:xfrm>
                            <a:off x="8515" y="9577"/>
                            <a:ext cx="130" cy="125"/>
                            <a:chOff x="3097" y="10140"/>
                            <a:chExt cx="151" cy="150"/>
                          </a:xfrm>
                        </wpg:grpSpPr>
                        <wps:wsp>
                          <wps:cNvPr id="9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7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74" y="9642"/>
                            <a:ext cx="461" cy="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31" y="10551"/>
                            <a:ext cx="902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E9C23" id="Group 79" o:spid="_x0000_s1026" style="position:absolute;left:0;text-align:left;margin-left:311.9pt;margin-top:24.45pt;width:164.25pt;height:136.5pt;z-index:251659264" coordorigin="7290,8790" coordsize="328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">
                <v:line id="Line 13" o:spid="_x0000_s1027" style="position:absolute;flip:y;visibility:visible;mso-wrap-style:square" from="8133,9642" to="8575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14" o:spid="_x0000_s1028" style="position:absolute;visibility:visible;mso-wrap-style:square" from="7290,10095" to="10080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5/csUAAADbAAAADwAAAGRycy9kb3ducmV2LnhtbESPQWvCQBSE74X+h+UVvBTd6EFsdCOl&#10;EOihCNUe2tsj+8zGZN+mu1sT/31XEDwOM/MNs9mOthNn8qFxrGA+y0AQV043XCv4OpTTFYgQkTV2&#10;jknBhQJsi8eHDebaDfxJ532sRYJwyFGBibHPpQyVIYth5nri5B2dtxiT9LXUHocEt51cZNlSWmw4&#10;LRjs6c1Q1e7/rALvY2ja8uVn+P49Lctd+TE+m0qpydP4ugYRaYz38K39rhWs5nD9kn6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5/csUAAADbAAAADwAAAAAAAAAA&#10;AAAAAAChAgAAZHJzL2Rvd25yZXYueG1sUEsFBgAAAAAEAAQA+QAAAJMDAAAAAA==&#10;">
                  <v:stroke endarrow="classic" endarrowwidth="narrow"/>
                </v:line>
                <v:line id="Line 15" o:spid="_x0000_s1029" style="position:absolute;rotation:-90;flip:x;visibility:visible;mso-wrap-style:square" from="6600,10245" to="8741,1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4OcQAAADbAAAADwAAAGRycy9kb3ducmV2LnhtbESPQWvCQBSE7wX/w/IEb3WjBavRVSRg&#10;7SWHqgePj+wzCWbfht01Rn+9Wyj0OMzMN8xq05tGdOR8bVnBZJyAIC6srrlUcDru3ucgfEDW2Fgm&#10;BQ/ysFkP3laYanvnH+oOoRQRwj5FBVUIbSqlLyoy6Me2JY7exTqDIUpXSu3wHuGmkdMkmUmDNceF&#10;ClvKKiquh5tR0Mvu83ybPdxXluXPbfGxsPs8V2o07LdLEIH68B/+a39rBfMp/H6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Xg5xAAAANsAAAAPAAAAAAAAAAAA&#10;AAAAAKECAABkcnMvZG93bnJldi54bWxQSwUGAAAAAAQABAD5AAAAkgMAAAAA&#10;">
                  <v:stroke endarrow="classic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10005;top:9825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7" o:spid="_x0000_s1031" type="#_x0000_t202" style="position:absolute;left:7513;top:8790;width:58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8" o:spid="_x0000_s1032" type="#_x0000_t202" style="position:absolute;left:7348;top:996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9" o:spid="_x0000_s1033" type="#_x0000_t202" style="position:absolute;left:8910;top:10305;width:11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 xml:space="preserve">B </w:t>
                        </w:r>
                        <w:r>
                          <w:rPr>
                            <w:sz w:val="20"/>
                          </w:rPr>
                          <w:t>(6, –2)</w:t>
                        </w:r>
                      </w:p>
                    </w:txbxContent>
                  </v:textbox>
                </v:shape>
                <v:shape id="Text Box 20" o:spid="_x0000_s1034" type="#_x0000_t202" style="position:absolute;left:7815;top:10920;width:12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 xml:space="preserve">C </w:t>
                        </w:r>
                        <w:r>
                          <w:rPr>
                            <w:sz w:val="20"/>
                          </w:rPr>
                          <w:t>(2, –4)</w:t>
                        </w:r>
                      </w:p>
                    </w:txbxContent>
                  </v:textbox>
                </v:shape>
                <v:group id="_x0000_s1035" style="position:absolute;left:8977;top:10489;width:130;height:125" coordorigin="3097,10140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Line 22" o:spid="_x0000_s1036" style="position:absolute;visibility:visible;mso-wrap-style:square" from="3097,10140" to="324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23" o:spid="_x0000_s1037" style="position:absolute;flip:x;visibility:visible;mso-wrap-style:square" from="3098,10140" to="3248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/v:group>
                <v:group id="Group 24" o:spid="_x0000_s1038" style="position:absolute;left:8071;top:10939;width:130;height:125" coordorigin="3097,10140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Line 25" o:spid="_x0000_s1039" style="position:absolute;visibility:visible;mso-wrap-style:square" from="3097,10140" to="324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line id="Line 26" o:spid="_x0000_s1040" style="position:absolute;flip:x;visibility:visible;mso-wrap-style:square" from="3098,10140" to="3248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/v:group>
                <v:shape id="Text Box 27" o:spid="_x0000_s1041" type="#_x0000_t202" style="position:absolute;left:8247;top:9180;width:11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 xml:space="preserve">A </w:t>
                        </w:r>
                        <w:r>
                          <w:rPr>
                            <w:sz w:val="20"/>
                          </w:rPr>
                          <w:t>(4, 2)</w:t>
                        </w:r>
                      </w:p>
                    </w:txbxContent>
                  </v:textbox>
                </v:shape>
                <v:group id="Group 28" o:spid="_x0000_s1042" style="position:absolute;left:8515;top:9577;width:130;height:125" coordorigin="3097,10140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Line 29" o:spid="_x0000_s1043" style="position:absolute;visibility:visible;mso-wrap-style:square" from="3097,10140" to="324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30" o:spid="_x0000_s1044" style="position:absolute;flip:x;visibility:visible;mso-wrap-style:square" from="3098,10140" to="3248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/v:group>
                <v:line id="Line 31" o:spid="_x0000_s1045" style="position:absolute;visibility:visible;mso-wrap-style:square" from="8574,9642" to="9035,1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32" o:spid="_x0000_s1046" style="position:absolute;flip:x;visibility:visible;mso-wrap-style:square" from="8131,10551" to="9033,1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</v:group>
            </w:pict>
          </mc:Fallback>
        </mc:AlternateContent>
      </w:r>
      <w:r w:rsidRPr="00FF51A8">
        <w:rPr>
          <w:rFonts w:ascii="Times New Roman" w:hAnsi="Times New Roman" w:cs="Times New Roman"/>
        </w:rPr>
        <w:t>3.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 xml:space="preserve">(4 , 2),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 xml:space="preserve">(6 , –2) and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>(2 , –4) are the vertices of</w:t>
      </w:r>
      <w:r w:rsidRPr="00FF51A8">
        <w:rPr>
          <w:rFonts w:ascii="Times New Roman" w:hAnsi="Times New Roman" w:cs="Times New Roman"/>
          <w:sz w:val="12"/>
          <w:szCs w:val="12"/>
        </w:rPr>
        <w:t xml:space="preserve"> </w:t>
      </w:r>
      <w:r w:rsidRPr="00FF51A8">
        <w:rPr>
          <w:rFonts w:ascii="Cambria Math" w:hAnsi="Cambria Math" w:cs="Cambria Math"/>
        </w:rPr>
        <w:t>△</w:t>
      </w:r>
      <w:r w:rsidRPr="00FF51A8">
        <w:rPr>
          <w:rFonts w:ascii="Times New Roman" w:hAnsi="Times New Roman" w:cs="Times New Roman"/>
          <w:i/>
          <w:iCs/>
        </w:rPr>
        <w:t>ABC</w:t>
      </w:r>
      <w:r w:rsidRPr="00FF51A8">
        <w:rPr>
          <w:rFonts w:ascii="Times New Roman" w:hAnsi="Times New Roman" w:cs="Times New Roman"/>
        </w:rPr>
        <w:t>. By using Pythagoras’ theorem, prove that</w:t>
      </w:r>
      <w:r w:rsidRPr="00FF51A8">
        <w:rPr>
          <w:rFonts w:ascii="Times New Roman" w:hAnsi="Times New Roman" w:cs="Times New Roman"/>
          <w:sz w:val="12"/>
          <w:szCs w:val="12"/>
        </w:rPr>
        <w:t xml:space="preserve"> </w:t>
      </w:r>
      <w:r w:rsidRPr="00FF51A8">
        <w:rPr>
          <w:rFonts w:ascii="Cambria Math" w:hAnsi="Cambria Math" w:cs="Cambria Math"/>
        </w:rPr>
        <w:t>△</w:t>
      </w:r>
      <w:r w:rsidRPr="00FF51A8">
        <w:rPr>
          <w:rFonts w:ascii="Times New Roman" w:hAnsi="Times New Roman" w:cs="Times New Roman"/>
          <w:i/>
          <w:iCs/>
        </w:rPr>
        <w:t>ABC</w:t>
      </w:r>
      <w:r w:rsidRPr="00FF51A8">
        <w:rPr>
          <w:rFonts w:ascii="Times New Roman" w:hAnsi="Times New Roman" w:cs="Times New Roman"/>
        </w:rPr>
        <w:t xml:space="preserve"> is an isosceles right-angled triangle.</w:t>
      </w:r>
    </w:p>
    <w:p w:rsidR="00FF51A8" w:rsidRPr="00FF51A8" w:rsidRDefault="00FF51A8" w:rsidP="00FF51A8">
      <w:pPr>
        <w:tabs>
          <w:tab w:val="left" w:pos="426"/>
          <w:tab w:val="left" w:pos="851"/>
        </w:tabs>
        <w:ind w:left="426" w:right="3203" w:hanging="426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</w:tabs>
        <w:ind w:right="3204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851"/>
          <w:tab w:val="left" w:pos="7371"/>
        </w:tabs>
        <w:ind w:right="-58"/>
        <w:jc w:val="right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851"/>
          <w:tab w:val="left" w:pos="7371"/>
        </w:tabs>
        <w:ind w:right="-58"/>
        <w:jc w:val="right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ind w:right="-58"/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(14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4.</w:t>
      </w:r>
      <w:r w:rsidRPr="00FF51A8">
        <w:rPr>
          <w:rFonts w:ascii="Times New Roman" w:hAnsi="Times New Roman" w:cs="Times New Roman"/>
        </w:rPr>
        <w:tab/>
        <w:t>Find the unknown in each of the following.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 xml:space="preserve">(2 , –1),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>(</w:t>
      </w:r>
      <w:r w:rsidRPr="00FF51A8">
        <w:rPr>
          <w:rFonts w:ascii="Times New Roman" w:hAnsi="Times New Roman" w:cs="Times New Roman"/>
          <w:i/>
          <w:iCs/>
        </w:rPr>
        <w:t>m</w:t>
      </w:r>
      <w:r w:rsidRPr="00FF51A8">
        <w:rPr>
          <w:rFonts w:ascii="Times New Roman" w:hAnsi="Times New Roman" w:cs="Times New Roman"/>
        </w:rPr>
        <w:t xml:space="preserve"> , –3); slope of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 = 2.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350"/>
        </w:tabs>
        <w:ind w:rightChars="-40" w:right="-88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(b)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 xml:space="preserve">(4 , </w:t>
      </w:r>
      <w:r w:rsidRPr="00FF51A8">
        <w:rPr>
          <w:rFonts w:ascii="Times New Roman" w:hAnsi="Times New Roman" w:cs="Times New Roman"/>
          <w:i/>
          <w:iCs/>
        </w:rPr>
        <w:t>n</w:t>
      </w:r>
      <w:r w:rsidRPr="00FF51A8">
        <w:rPr>
          <w:rFonts w:ascii="Times New Roman" w:hAnsi="Times New Roman" w:cs="Times New Roman"/>
        </w:rPr>
        <w:t xml:space="preserve">), </w:t>
      </w:r>
      <w:r w:rsidRPr="00FF51A8">
        <w:rPr>
          <w:rFonts w:ascii="Times New Roman" w:hAnsi="Times New Roman" w:cs="Times New Roman"/>
          <w:i/>
          <w:iCs/>
        </w:rPr>
        <w:t>D</w:t>
      </w:r>
      <w:r w:rsidRPr="00FF51A8">
        <w:rPr>
          <w:rFonts w:ascii="Times New Roman" w:hAnsi="Times New Roman" w:cs="Times New Roman"/>
        </w:rPr>
        <w:t xml:space="preserve">(3 , 3); slope of </w:t>
      </w:r>
      <w:r w:rsidRPr="00FF51A8">
        <w:rPr>
          <w:rFonts w:ascii="Times New Roman" w:hAnsi="Times New Roman" w:cs="Times New Roman"/>
          <w:i/>
          <w:iCs/>
        </w:rPr>
        <w:t>CD</w:t>
      </w:r>
      <w:r w:rsidRPr="00FF51A8">
        <w:rPr>
          <w:rFonts w:ascii="Times New Roman" w:hAnsi="Times New Roman" w:cs="Times New Roman"/>
        </w:rPr>
        <w:t xml:space="preserve"> =</w:t>
      </w:r>
      <w:r w:rsidRPr="00FF51A8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4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8" o:title=""/>
          </v:shape>
          <o:OLEObject Type="Embed" ProgID="Equation.3" ShapeID="_x0000_i1025" DrawAspect="Content" ObjectID="_1475673215" r:id="rId9"/>
        </w:object>
      </w:r>
      <w:r w:rsidRPr="00FF51A8">
        <w:rPr>
          <w:rFonts w:ascii="Times New Roman" w:hAnsi="Times New Roman" w:cs="Times New Roman"/>
        </w:rPr>
        <w:t>.</w:t>
      </w:r>
      <w:r w:rsidRPr="00FF51A8">
        <w:rPr>
          <w:rFonts w:ascii="Times New Roman" w:hAnsi="Times New Roman" w:cs="Times New Roman"/>
        </w:rPr>
        <w:tab/>
        <w:t>(12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snapToGrid w:val="0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snapToGrid w:val="0"/>
        <w:ind w:left="425" w:hanging="425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5.</w:t>
      </w:r>
      <w:r w:rsidRPr="00FF51A8">
        <w:rPr>
          <w:rFonts w:ascii="Times New Roman" w:hAnsi="Times New Roman" w:cs="Times New Roman"/>
        </w:rPr>
        <w:tab/>
        <w:t xml:space="preserve">A line </w:t>
      </w:r>
      <w:r w:rsidRPr="00FF51A8">
        <w:rPr>
          <w:rFonts w:ascii="Times New Roman" w:hAnsi="Times New Roman" w:cs="Times New Roman"/>
          <w:i/>
          <w:iCs/>
        </w:rPr>
        <w:t>L</w:t>
      </w:r>
      <w:r w:rsidRPr="00FF51A8">
        <w:rPr>
          <w:rFonts w:ascii="Times New Roman" w:hAnsi="Times New Roman" w:cs="Times New Roman"/>
        </w:rPr>
        <w:t xml:space="preserve"> cuts the </w:t>
      </w:r>
      <w:r w:rsidRPr="00FF51A8">
        <w:rPr>
          <w:rFonts w:ascii="Times New Roman" w:hAnsi="Times New Roman" w:cs="Times New Roman"/>
          <w:i/>
          <w:iCs/>
        </w:rPr>
        <w:t>x</w:t>
      </w:r>
      <w:r w:rsidRPr="00FF51A8">
        <w:rPr>
          <w:rFonts w:ascii="Times New Roman" w:hAnsi="Times New Roman" w:cs="Times New Roman"/>
        </w:rPr>
        <w:t xml:space="preserve">-axis at point </w:t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>(–3 , 0) and its slope is</w:t>
      </w:r>
      <w:r w:rsidRPr="00FF51A8">
        <w:rPr>
          <w:rFonts w:ascii="Times New Roman" w:hAnsi="Times New Roman" w:cs="Times New Roman"/>
          <w:sz w:val="12"/>
          <w:szCs w:val="12"/>
        </w:rPr>
        <w:t xml:space="preserve"> </w:t>
      </w:r>
      <w:r w:rsidRPr="00FF51A8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40" w:dyaOrig="615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475673216" r:id="rId11"/>
        </w:object>
      </w:r>
      <w:r w:rsidRPr="00FF51A8">
        <w:rPr>
          <w:rFonts w:ascii="Times New Roman" w:hAnsi="Times New Roman" w:cs="Times New Roman"/>
        </w:rPr>
        <w:t xml:space="preserve">. If it passes through a point </w:t>
      </w:r>
      <w:r w:rsidRPr="00FF51A8">
        <w:rPr>
          <w:rFonts w:ascii="Times New Roman" w:hAnsi="Times New Roman" w:cs="Times New Roman"/>
          <w:i/>
          <w:iCs/>
        </w:rPr>
        <w:t>P</w:t>
      </w:r>
      <w:r w:rsidRPr="00FF51A8">
        <w:rPr>
          <w:rFonts w:ascii="Times New Roman" w:hAnsi="Times New Roman" w:cs="Times New Roman"/>
        </w:rPr>
        <w:t xml:space="preserve">(1 , </w:t>
      </w:r>
      <w:r w:rsidRPr="00FF51A8">
        <w:rPr>
          <w:rFonts w:ascii="Times New Roman" w:hAnsi="Times New Roman" w:cs="Times New Roman"/>
          <w:i/>
          <w:iCs/>
        </w:rPr>
        <w:t>k</w:t>
      </w:r>
      <w:r w:rsidRPr="00FF51A8">
        <w:rPr>
          <w:rFonts w:ascii="Times New Roman" w:hAnsi="Times New Roman" w:cs="Times New Roman"/>
        </w:rPr>
        <w:t xml:space="preserve">) and cuts the </w:t>
      </w:r>
      <w:r w:rsidRPr="00FF51A8">
        <w:rPr>
          <w:rFonts w:ascii="Times New Roman" w:hAnsi="Times New Roman" w:cs="Times New Roman"/>
          <w:i/>
          <w:iCs/>
        </w:rPr>
        <w:t>y</w:t>
      </w:r>
      <w:r w:rsidRPr="00FF51A8">
        <w:rPr>
          <w:rFonts w:ascii="Times New Roman" w:hAnsi="Times New Roman" w:cs="Times New Roman"/>
        </w:rPr>
        <w:t xml:space="preserve">-axis at point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>, find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  <w:t xml:space="preserve">the value of </w:t>
      </w:r>
      <w:r w:rsidRPr="00FF51A8">
        <w:rPr>
          <w:rFonts w:ascii="Times New Roman" w:hAnsi="Times New Roman" w:cs="Times New Roman"/>
          <w:i/>
          <w:iCs/>
        </w:rPr>
        <w:t>k</w:t>
      </w:r>
      <w:r w:rsidRPr="00FF51A8">
        <w:rPr>
          <w:rFonts w:ascii="Times New Roman" w:hAnsi="Times New Roman" w:cs="Times New Roman"/>
        </w:rPr>
        <w:t>,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851" w:hanging="851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(b)</w:t>
      </w:r>
      <w:r w:rsidRPr="00FF51A8">
        <w:rPr>
          <w:rFonts w:ascii="Times New Roman" w:hAnsi="Times New Roman" w:cs="Times New Roman"/>
        </w:rPr>
        <w:tab/>
        <w:t xml:space="preserve">the distance between the points </w:t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 xml:space="preserve">, </w:t>
      </w:r>
      <w:r w:rsidRPr="00FF51A8">
        <w:rPr>
          <w:rFonts w:ascii="Times New Roman" w:hAnsi="Times New Roman" w:cs="Times New Roman"/>
          <w:iCs/>
        </w:rPr>
        <w:t>correct to 3 significant figures.</w:t>
      </w:r>
      <w:r w:rsidRPr="00FF51A8">
        <w:rPr>
          <w:rFonts w:ascii="Times New Roman" w:hAnsi="Times New Roman" w:cs="Times New Roman"/>
        </w:rPr>
        <w:tab/>
      </w:r>
    </w:p>
    <w:p w:rsidR="00FF51A8" w:rsidRPr="00FF51A8" w:rsidRDefault="00FF51A8" w:rsidP="00FF51A8">
      <w:pPr>
        <w:ind w:left="851" w:hanging="851"/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(12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lastRenderedPageBreak/>
        <w:t>6.</w:t>
      </w:r>
      <w:r w:rsidRPr="00FF51A8">
        <w:rPr>
          <w:rFonts w:ascii="Times New Roman" w:hAnsi="Times New Roman" w:cs="Times New Roman"/>
        </w:rPr>
        <w:tab/>
        <w:t>Find the unknown in each of the following figures.</w:t>
      </w:r>
    </w:p>
    <w:p w:rsidR="00FF51A8" w:rsidRPr="00FF51A8" w:rsidRDefault="00FF51A8" w:rsidP="00FF51A8">
      <w:pPr>
        <w:tabs>
          <w:tab w:val="left" w:pos="426"/>
          <w:tab w:val="left" w:pos="4253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-66675</wp:posOffset>
                </wp:positionV>
                <wp:extent cx="2280920" cy="1892935"/>
                <wp:effectExtent l="0" t="0" r="0" b="1206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1892935"/>
                          <a:chOff x="2333" y="1650"/>
                          <a:chExt cx="3592" cy="2981"/>
                        </a:xfrm>
                      </wpg:grpSpPr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09" y="3483"/>
                            <a:ext cx="3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527" y="3341"/>
                            <a:ext cx="25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3230"/>
                            <a:ext cx="50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40" y="1650"/>
                            <a:ext cx="50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3331"/>
                            <a:ext cx="53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2859"/>
                            <a:ext cx="74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(3,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316" y="3753"/>
                            <a:ext cx="97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(–2, –2)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 rot="2797268">
                            <a:off x="4446" y="2982"/>
                            <a:ext cx="111" cy="106"/>
                            <a:chOff x="3097" y="10140"/>
                            <a:chExt cx="151" cy="150"/>
                          </a:xfrm>
                        </wpg:grpSpPr>
                        <wps:wsp>
                          <wps:cNvPr id="64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7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4" y="2251"/>
                            <a:ext cx="1722" cy="1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415" y="2311"/>
                            <a:ext cx="37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3499"/>
                            <a:ext cx="687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1912"/>
                            <a:ext cx="68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 rot="2969430">
                            <a:off x="3328" y="2858"/>
                            <a:ext cx="134" cy="117"/>
                          </a:xfrm>
                          <a:custGeom>
                            <a:avLst/>
                            <a:gdLst>
                              <a:gd name="T0" fmla="*/ 0 w 150"/>
                              <a:gd name="T1" fmla="*/ 121 h 131"/>
                              <a:gd name="T2" fmla="*/ 70 w 150"/>
                              <a:gd name="T3" fmla="*/ 0 h 131"/>
                              <a:gd name="T4" fmla="*/ 150 w 150"/>
                              <a:gd name="T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31">
                                <a:moveTo>
                                  <a:pt x="0" y="121"/>
                                </a:moveTo>
                                <a:lnTo>
                                  <a:pt x="70" y="0"/>
                                </a:lnTo>
                                <a:lnTo>
                                  <a:pt x="150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8" y="2578"/>
                            <a:ext cx="2140" cy="1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2233"/>
                            <a:ext cx="682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 rot="2969430">
                            <a:off x="4119" y="3230"/>
                            <a:ext cx="134" cy="117"/>
                          </a:xfrm>
                          <a:custGeom>
                            <a:avLst/>
                            <a:gdLst>
                              <a:gd name="T0" fmla="*/ 0 w 150"/>
                              <a:gd name="T1" fmla="*/ 121 h 131"/>
                              <a:gd name="T2" fmla="*/ 70 w 150"/>
                              <a:gd name="T3" fmla="*/ 0 h 131"/>
                              <a:gd name="T4" fmla="*/ 150 w 150"/>
                              <a:gd name="T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31">
                                <a:moveTo>
                                  <a:pt x="0" y="121"/>
                                </a:moveTo>
                                <a:lnTo>
                                  <a:pt x="70" y="0"/>
                                </a:lnTo>
                                <a:lnTo>
                                  <a:pt x="150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 rot="2797268">
                            <a:off x="3305" y="3880"/>
                            <a:ext cx="111" cy="107"/>
                            <a:chOff x="3097" y="10140"/>
                            <a:chExt cx="151" cy="150"/>
                          </a:xfrm>
                        </wpg:grpSpPr>
                        <wps:wsp>
                          <wps:cNvPr id="75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7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697" y="2576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682" y="3487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7" style="position:absolute;left:0;text-align:left;margin-left:30.4pt;margin-top:-5.25pt;width:179.6pt;height:149.05pt;z-index:251661312" coordorigin="2333,1650" coordsize="3592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">
                <v:line id="Line 54" o:spid="_x0000_s1048" style="position:absolute;visibility:visible;mso-wrap-style:square" from="2409,3483" to="5497,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LQcUAAADbAAAADwAAAGRycy9kb3ducmV2LnhtbESPQWsCMRSE7wX/Q3gFL0WzFlzq1ihS&#10;WOhBhGoPentsXjdbNy/bJLrrvzeFQo/DzHzDLNeDbcWVfGgcK5hNMxDEldMN1wo+D+XkBUSIyBpb&#10;x6TgRgHWq9HDEgvtev6g6z7WIkE4FKjAxNgVUobKkMUwdR1x8r6ctxiT9LXUHvsEt618zrJcWmw4&#10;LRjs6M1Qdd5frALvY2jO5eLUH3++83JXbocnUyk1fhw2ryAiDfE//Nd+1wrmOfx+ST9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fLQcUAAADbAAAADwAAAAAAAAAA&#10;AAAAAAChAgAAZHJzL2Rvd25yZXYueG1sUEsFBgAAAAAEAAQA+QAAAJMDAAAAAA==&#10;">
                  <v:stroke endarrow="classic" endarrowwidth="narrow"/>
                </v:line>
                <v:line id="Line 55" o:spid="_x0000_s1049" style="position:absolute;rotation:-90;visibility:visible;mso-wrap-style:square" from="2527,3341" to="5106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glJMUAAADbAAAADwAAAGRycy9kb3ducmV2LnhtbESPT2vCQBTE74V+h+UJvQTdKK1KdJWo&#10;FDwV/NPS3h7ZZzY0+zZktyZ++26h4HGYmd8wy3Vva3Gl1leOFYxHKQjiwumKSwXn0+twDsIHZI21&#10;Y1JwIw/r1ePDEjPtOj7Q9RhKESHsM1RgQmgyKX1hyKIfuYY4ehfXWgxRtqXULXYRbms5SdOptFhx&#10;XDDY0NZQ8X38sQr6jx1377s38xU2SZLP888LJ89KPQ36fAEiUB/u4f/2Xit4mcHfl/g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glJMUAAADbAAAADwAAAAAAAAAA&#10;AAAAAAChAgAAZHJzL2Rvd25yZXYueG1sUEsFBgAAAAAEAAQA+QAAAJMDAAAAAA==&#10;">
                  <v:stroke endarrow="classic" endarrowwidth="narrow"/>
                </v:line>
                <v:shape id="Text Box 56" o:spid="_x0000_s1050" type="#_x0000_t202" style="position:absolute;left:5416;top:3230;width:50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57" o:spid="_x0000_s1051" type="#_x0000_t202" style="position:absolute;left:3640;top:1650;width:50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58" o:spid="_x0000_s1052" type="#_x0000_t202" style="position:absolute;left:3443;top:3331;width:53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9" o:spid="_x0000_s1053" type="#_x0000_t202" style="position:absolute;left:4460;top:2859;width:74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(3,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60" o:spid="_x0000_s1054" type="#_x0000_t202" style="position:absolute;left:3316;top:3753;width:97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(–2, –2)</w:t>
                        </w:r>
                      </w:p>
                    </w:txbxContent>
                  </v:textbox>
                </v:shape>
                <v:group id="Group 61" o:spid="_x0000_s1055" style="position:absolute;left:4446;top:2982;width:111;height:106;rotation:3055363fd" coordorigin="3097,10140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LkZ47CAAAA2wAAAA8A&#10;AAAAAAAAAAAAAAAAqgIAAGRycy9kb3ducmV2LnhtbFBLBQYAAAAABAAEAPoAAACZAwAAAAA=&#10;">
                  <v:line id="Line 62" o:spid="_x0000_s1056" style="position:absolute;visibility:visible;mso-wrap-style:square" from="3097,10140" to="324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63" o:spid="_x0000_s1057" style="position:absolute;flip:x;visibility:visible;mso-wrap-style:square" from="3098,10140" to="3248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/v:group>
                <v:line id="Line 64" o:spid="_x0000_s1058" style="position:absolute;flip:y;visibility:visible;mso-wrap-style:square" from="2504,2251" to="4226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shape id="Text Box 65" o:spid="_x0000_s1059" type="#_x0000_t202" style="position:absolute;left:3415;top:2311;width:37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66" o:spid="_x0000_s1060" type="#_x0000_t202" style="position:absolute;left:2333;top:3499;width:687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–5</w:t>
                        </w:r>
                      </w:p>
                    </w:txbxContent>
                  </v:textbox>
                </v:shape>
                <v:shape id="Text Box 67" o:spid="_x0000_s1061" type="#_x0000_t202" style="position:absolute;left:3974;top:1912;width:682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Freeform 68" o:spid="_x0000_s1062" style="position:absolute;left:3328;top:2858;width:134;height:117;rotation:3243409fd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dLsAA&#10;AADbAAAADwAAAGRycy9kb3ducmV2LnhtbERPTYvCMBC9C/6HMIIXWVNdUOkaRQVBdr1Yhb0OzWxT&#10;bCalibX66zcHwePjfS/Xna1ES40vHSuYjBMQxLnTJRcKLuf9xwKED8gaK8ek4EEe1qt+b4mpdnc+&#10;UZuFQsQQ9ikqMCHUqZQ+N2TRj11NHLk/11gMETaF1A3eY7it5DRJZtJiybHBYE07Q/k1u1kFv9Xo&#10;2+af7c/uuZ1fLybDYx1QqeGg23yBCNSFt/jlPmgF8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7dLsAAAADbAAAADwAAAAAAAAAAAAAAAACYAgAAZHJzL2Rvd25y&#10;ZXYueG1sUEsFBgAAAAAEAAQA9QAAAIUDAAAAAA==&#10;" path="m,121l70,r80,131e" filled="f">
                  <v:path arrowok="t" o:connecttype="custom" o:connectlocs="0,108;63,0;134,117" o:connectangles="0,0,0"/>
                </v:shape>
                <v:line id="Line 69" o:spid="_x0000_s1063" style="position:absolute;flip:y;visibility:visible;mso-wrap-style:square" from="2928,2578" to="5068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shape id="Text Box 70" o:spid="_x0000_s1064" type="#_x0000_t202" style="position:absolute;left:4813;top:2233;width:682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Freeform 71" o:spid="_x0000_s1065" style="position:absolute;left:4119;top:3230;width:134;height:117;rotation:3243409fd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DWcQA&#10;AADbAAAADwAAAGRycy9kb3ducmV2LnhtbESPQWvCQBSE74L/YXkFL1I3VdAS3YgVhNJ6MQpeH9nX&#10;bEj2bciuMe2v7xYKHoeZ+YbZbAfbiJ46XzlW8DJLQBAXTldcKricD8+vIHxA1tg4JgXf5GGbjUcb&#10;TLW784n6PJQiQtinqMCE0KZS+sKQRT9zLXH0vlxnMUTZlVJ3eI9w28h5kiylxYrjgsGW9oaKOr9Z&#10;Bddm+mGLRf+5/3lb1ReT47ENqNTkaditQQQawiP8337XCl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Q1nEAAAA2wAAAA8AAAAAAAAAAAAAAAAAmAIAAGRycy9k&#10;b3ducmV2LnhtbFBLBQYAAAAABAAEAPUAAACJAwAAAAA=&#10;" path="m,121l70,r80,131e" filled="f">
                  <v:path arrowok="t" o:connecttype="custom" o:connectlocs="0,108;63,0;134,117" o:connectangles="0,0,0"/>
                </v:shape>
                <v:group id="Group 72" o:spid="_x0000_s1066" style="position:absolute;left:3305;top:3880;width:111;height:107;rotation:3055363fd" coordorigin="3097,10140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1GknwwAAANsAAAAP&#10;AAAAAAAAAAAAAAAAAKoCAABkcnMvZG93bnJldi54bWxQSwUGAAAAAAQABAD6AAAAmgMAAAAA&#10;">
                  <v:line id="Line 73" o:spid="_x0000_s1067" style="position:absolute;visibility:visible;mso-wrap-style:square" from="3097,10140" to="324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74" o:spid="_x0000_s1068" style="position:absolute;flip:x;visibility:visible;mso-wrap-style:square" from="3098,10140" to="3248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/v:group>
                <v:line id="Line 75" o:spid="_x0000_s1069" style="position:absolute;visibility:visible;mso-wrap-style:square" from="3697,2576" to="3813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6" o:spid="_x0000_s1070" style="position:absolute;visibility:visible;mso-wrap-style:square" from="2682,3487" to="2682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</v:group>
            </w:pict>
          </mc:Fallback>
        </mc:AlternateContent>
      </w:r>
      <w:r w:rsidRPr="00FF51A8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-80010</wp:posOffset>
                </wp:positionV>
                <wp:extent cx="2364105" cy="1870710"/>
                <wp:effectExtent l="1270" t="0" r="0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1870710"/>
                          <a:chOff x="1397" y="1074"/>
                          <a:chExt cx="3723" cy="2946"/>
                        </a:xfrm>
                      </wpg:grpSpPr>
                      <wps:wsp>
                        <wps:cNvPr id="3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13" y="2931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95" y="2764"/>
                            <a:ext cx="25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684"/>
                            <a:ext cx="62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387" y="1074"/>
                            <a:ext cx="51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2793"/>
                            <a:ext cx="54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544"/>
                            <a:ext cx="75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(4, 7)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2168"/>
                            <a:ext cx="98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(–3,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 rot="1764304">
                            <a:off x="3178" y="1686"/>
                            <a:ext cx="113" cy="108"/>
                            <a:chOff x="3097" y="10140"/>
                            <a:chExt cx="151" cy="150"/>
                          </a:xfrm>
                        </wpg:grpSpPr>
                        <wps:wsp>
                          <wps:cNvPr id="41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7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0" y="1550"/>
                            <a:ext cx="894" cy="2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2896"/>
                            <a:ext cx="510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3188"/>
                            <a:ext cx="75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41" y="1177"/>
                            <a:ext cx="69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782"/>
                            <a:ext cx="691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 rot="2797268">
                            <a:off x="1982" y="2188"/>
                            <a:ext cx="113" cy="108"/>
                            <a:chOff x="3097" y="10140"/>
                            <a:chExt cx="151" cy="150"/>
                          </a:xfrm>
                        </wpg:grpSpPr>
                        <wps:wsp>
                          <wps:cNvPr id="49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7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10140"/>
                              <a:ext cx="15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435" y="3444"/>
                            <a:ext cx="1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742" y="2931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613" y="1393"/>
                            <a:ext cx="1052" cy="2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99"/>
                        <wps:cNvSpPr>
                          <a:spLocks noChangeArrowheads="1"/>
                        </wps:cNvSpPr>
                        <wps:spPr bwMode="auto">
                          <a:xfrm rot="12106295">
                            <a:off x="2922" y="2448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71" style="position:absolute;left:0;text-align:left;margin-left:218.35pt;margin-top:-6.3pt;width:186.15pt;height:147.3pt;z-index:251662336" coordorigin="1397,1074" coordsize="3723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">
                <v:line id="Line 78" o:spid="_x0000_s1072" style="position:absolute;visibility:visible;mso-wrap-style:square" from="1713,2931" to="4594,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NecUAAADbAAAADwAAAGRycy9kb3ducmV2LnhtbESPzWrDMBCE74G+g9hCL6GW00Bo3Sih&#10;BAw9hEB+Du1tsbaWG2vlSmrsvH0UCOQ4zMw3zHw52FacyIfGsYJJloMgrpxuuFZw2JfPryBCRNbY&#10;OiYFZwqwXDyM5lho1/OWTrtYiwThUKACE2NXSBkqQxZD5jri5P04bzEm6WupPfYJblv5kuczabHh&#10;tGCwo5Wh6rj7twq8j6E5lm/f/dff76zclOthbCqlnh6Hj3cQkYZ4D9/an1rBdArXL+kH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+NecUAAADbAAAADwAAAAAAAAAA&#10;AAAAAAChAgAAZHJzL2Rvd25yZXYueG1sUEsFBgAAAAAEAAQA+QAAAJMDAAAAAA==&#10;">
                  <v:stroke endarrow="classic" endarrowwidth="narrow"/>
                </v:line>
                <v:line id="Line 79" o:spid="_x0000_s1073" style="position:absolute;rotation:-90;visibility:visible;mso-wrap-style:square" from="1295,2764" to="3806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Ve88QAAADbAAAADwAAAGRycy9kb3ducmV2LnhtbESPQWvCQBSE74L/YXlCL0E3rVIkdZW0&#10;UuhJ0Kro7ZF9ZkOzb0N2a+K/dwsFj8PMfMMsVr2txZVaXzlW8DxJQRAXTldcKth/f47nIHxA1lg7&#10;JgU38rBaDgcLzLTreEvXXShFhLDPUIEJocmk9IUhi37iGuLoXVxrMUTZllK32EW4reVLmr5KixXH&#10;BYMNfRgqfna/VkF/XHN3WG/MObwnST7PTxdOZko9jfr8DUSgPjzC/+0vrWA6g7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V7zxAAAANsAAAAPAAAAAAAAAAAA&#10;AAAAAKECAABkcnMvZG93bnJldi54bWxQSwUGAAAAAAQABAD5AAAAkgMAAAAA&#10;">
                  <v:stroke endarrow="classic" endarrowwidth="narrow"/>
                </v:line>
                <v:shape id="Text Box 80" o:spid="_x0000_s1074" type="#_x0000_t202" style="position:absolute;left:4500;top:2684;width:62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81" o:spid="_x0000_s1075" type="#_x0000_t202" style="position:absolute;left:2387;top:1074;width:51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82" o:spid="_x0000_s1076" type="#_x0000_t202" style="position:absolute;left:2242;top:2793;width:54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83" o:spid="_x0000_s1077" type="#_x0000_t202" style="position:absolute;left:3150;top:1544;width:754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(4, 7)</w:t>
                        </w:r>
                      </w:p>
                    </w:txbxContent>
                  </v:textbox>
                </v:shape>
                <v:shape id="Text Box 84" o:spid="_x0000_s1078" type="#_x0000_t202" style="position:absolute;left:1524;top:2168;width:98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(–3,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k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group id="Group 85" o:spid="_x0000_s1079" style="position:absolute;left:3178;top:1686;width:113;height:108;rotation:1927090fd" coordorigin="3097,10140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yjtp78AAADbAAAADwAAAGRycy9kb3ducmV2LnhtbERPTYvCMBC9L/gfwgje&#10;1lSRRbpGEUXQk6yt96GZbYrNpCbRdv/95iB4fLzv1WawrXiSD41jBbNpBoK4crrhWkFZHD6XIEJE&#10;1tg6JgV/FGCzHn2sMNeu5x96XmItUgiHHBWYGLtcylAZshimriNO3K/zFmOCvpbaY5/CbSvnWfYl&#10;LTacGgx2tDNU3S4Pq+B+W5z68m6K+bkq/Sm7FtfHbK/UZDxsv0FEGuJb/HIftYJFWp++pB8g1/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Pso7ae/AAAA2wAAAA8AAAAA&#10;AAAAAAAAAAAAqgIAAGRycy9kb3ducmV2LnhtbFBLBQYAAAAABAAEAPoAAACWAwAAAAA=&#10;">
                  <v:line id="Line 86" o:spid="_x0000_s1080" style="position:absolute;visibility:visible;mso-wrap-style:square" from="3097,10140" to="324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87" o:spid="_x0000_s1081" style="position:absolute;flip:x;visibility:visible;mso-wrap-style:square" from="3098,10140" to="3248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/v:group>
                <v:line id="Line 88" o:spid="_x0000_s1082" style="position:absolute;flip:y;visibility:visible;mso-wrap-style:square" from="2420,1550" to="3314,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shape id="Text Box 89" o:spid="_x0000_s1083" type="#_x0000_t202" style="position:absolute;left:3511;top:2896;width:51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90" o:spid="_x0000_s1084" type="#_x0000_t202" style="position:absolute;left:1906;top:3188;width:75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–3</w:t>
                        </w:r>
                      </w:p>
                    </w:txbxContent>
                  </v:textbox>
                </v:shape>
                <v:shape id="Text Box 91" o:spid="_x0000_s1085" type="#_x0000_t202" style="position:absolute;left:3041;top:1177;width:69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92" o:spid="_x0000_s1086" type="#_x0000_t202" style="position:absolute;left:1397;top:1782;width:69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group id="Group 93" o:spid="_x0000_s1087" style="position:absolute;left:1982;top:2188;width:113;height:108;rotation:3055363fd" coordorigin="3097,10140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Wpn7sAAADbAAAADwAAAGRycy9kb3ducmV2LnhtbERPSwrCMBDdC94hjOBO&#10;U7WIVqNoQXQnfg4wNGNbbSaliVpvbxaCy8f7L9etqcSLGldaVjAaRiCIM6tLzhVcL7vBDITzyBor&#10;y6TgQw7Wq25niYm2bz7R6+xzEULYJaig8L5OpHRZQQbd0NbEgbvZxqAPsMmlbvAdwk0lx1E0lQZL&#10;Dg0F1pQWlD3OT6PgeI/3em5kms7mEzOJMrsdUaxUv9duFiA8tf4v/rkPWkEcxoYv4QfI1Rc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J/Wpn7sAAADbAAAADwAAAAAAAAAA&#10;AAAAAACqAgAAZHJzL2Rvd25yZXYueG1sUEsFBgAAAAAEAAQA+gAAAJIDAAAAAA==&#10;">
                  <v:line id="Line 94" o:spid="_x0000_s1088" style="position:absolute;visibility:visible;mso-wrap-style:square" from="3097,10140" to="3247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95" o:spid="_x0000_s1089" style="position:absolute;flip:x;visibility:visible;mso-wrap-style:square" from="3098,10140" to="3248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/v:group>
                <v:line id="Line 96" o:spid="_x0000_s1090" style="position:absolute;visibility:visible;mso-wrap-style:square" from="2435,3444" to="2552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97" o:spid="_x0000_s1091" style="position:absolute;visibility:visible;mso-wrap-style:square" from="3742,2931" to="374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98" o:spid="_x0000_s1092" style="position:absolute;rotation:-90;flip:y;visibility:visible;mso-wrap-style:square" from="2613,1393" to="3665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9l3MQAAADbAAAADwAAAGRycy9kb3ducmV2LnhtbESP0WoCMRRE3wv9h3ALfatZLSu6GqUV&#10;SvtSyqofcN1ck9XNzZKkuv37plDwcZiZM8xyPbhOXCjE1rOC8agAQdx43bJRsN+9Pc1AxISssfNM&#10;Cn4ownp1f7fESvsr13TZJiMyhGOFCmxKfSVlbCw5jCPfE2fv6IPDlGUwUge8Zrjr5KQoptJhy3nB&#10;Yk8bS815++0UHEz7amw9D/P3spydpp+yTscvpR4fhpcFiERDuoX/2x9aQfkMf1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2XcxAAAANsAAAAPAAAAAAAAAAAA&#10;AAAAAKECAABkcnMvZG93bnJldi54bWxQSwUGAAAAAAQABAD5AAAAkgMAAAAA&#10;"/>
                <v:rect id="Rectangle 99" o:spid="_x0000_s1093" style="position:absolute;left:2922;top:2448;width:180;height:180;rotation:-103696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bu8QA&#10;AADbAAAADwAAAGRycy9kb3ducmV2LnhtbESPT2vCQBTE74V+h+UJvdVdi9UaXaUUAoWe/Ac9PrPP&#10;JG32bchuTPLtXUHwOMzMb5jVpreVuFDjS8caJmMFgjhzpuRcw2Gfvn6A8AHZYOWYNAzkYbN+flph&#10;YlzHW7rsQi4ihH2CGooQ6kRKnxVk0Y9dTRy9s2sshiibXJoGuwi3lXxTaiYtlhwXCqzpq6Dsf9da&#10;DeqQ/f2c2lSZ39n0uLAK5/sBtX4Z9Z9LEIH68Ajf299Gw/sU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W7vEAAAA2wAAAA8AAAAAAAAAAAAAAAAAmAIAAGRycy9k&#10;b3ducmV2LnhtbFBLBQYAAAAABAAEAPUAAACJAwAAAAA=&#10;"/>
              </v:group>
            </w:pict>
          </mc:Fallback>
        </mc:AlternateContent>
      </w: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  <w:t>(b)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(10 marks)</w:t>
      </w:r>
    </w:p>
    <w:p w:rsidR="00FF51A8" w:rsidRPr="00FF51A8" w:rsidRDefault="00FF51A8" w:rsidP="00FF51A8">
      <w:pPr>
        <w:tabs>
          <w:tab w:val="right" w:pos="1080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right="348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B36561" wp14:editId="4A451B58">
                <wp:simplePos x="0" y="0"/>
                <wp:positionH relativeFrom="column">
                  <wp:posOffset>2762885</wp:posOffset>
                </wp:positionH>
                <wp:positionV relativeFrom="paragraph">
                  <wp:posOffset>244475</wp:posOffset>
                </wp:positionV>
                <wp:extent cx="2738120" cy="1562100"/>
                <wp:effectExtent l="5080" t="0" r="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562100"/>
                          <a:chOff x="6128" y="5505"/>
                          <a:chExt cx="4312" cy="2460"/>
                        </a:xfrm>
                      </wpg:grpSpPr>
                      <wps:wsp>
                        <wps:cNvPr id="2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128" y="7113"/>
                            <a:ext cx="3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026" y="6935"/>
                            <a:ext cx="20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931" y="6837"/>
                            <a:ext cx="50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878" y="5505"/>
                            <a:ext cx="50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6991"/>
                            <a:ext cx="53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6180"/>
                            <a:ext cx="114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</w:rPr>
                                <w:t xml:space="preserve"> (–5,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7"/>
                        <wps:cNvSpPr>
                          <a:spLocks noChangeArrowheads="1"/>
                        </wps:cNvSpPr>
                        <wps:spPr bwMode="auto">
                          <a:xfrm rot="20866231" flipH="1">
                            <a:off x="7272" y="6396"/>
                            <a:ext cx="1729" cy="915"/>
                          </a:xfrm>
                          <a:prstGeom prst="parallelogram">
                            <a:avLst>
                              <a:gd name="adj" fmla="val 170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5850"/>
                            <a:ext cx="114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 xml:space="preserve"> (4, 5)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7022"/>
                            <a:ext cx="114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 xml:space="preserve"> (6, 0)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7290"/>
                            <a:ext cx="124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 (–3, –2)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36561" id="Group 21" o:spid="_x0000_s1094" style="position:absolute;left:0;text-align:left;margin-left:217.55pt;margin-top:19.25pt;width:215.6pt;height:123pt;z-index:251663360" coordorigin="6128,5505" coordsize="4312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">
                <v:line id="Line 101" o:spid="_x0000_s1095" style="position:absolute;visibility:visible;mso-wrap-style:square" from="6128,7113" to="10027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+P8QAAADbAAAADwAAAGRycy9kb3ducmV2LnhtbESPQWsCMRSE7wX/Q3hCL0Wz3YPU1Sgi&#10;LPQghVoPentsnpvVzcuaRHf775tCocdhZr5hluvBtuJBPjSOFbxOMxDEldMN1woOX+XkDUSIyBpb&#10;x6TgmwKsV6OnJRba9fxJj32sRYJwKFCBibErpAyVIYth6jri5J2dtxiT9LXUHvsEt63Ms2wmLTac&#10;Fgx2tDVUXfd3q8D7GJprOT/1x9tlVn6Uu+HFVEo9j4fNAkSkIf6H/9rvWkGew++X9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r4/xAAAANsAAAAPAAAAAAAAAAAA&#10;AAAAAKECAABkcnMvZG93bnJldi54bWxQSwUGAAAAAAQABAD5AAAAkgMAAAAA&#10;">
                  <v:stroke endarrow="classic" endarrowwidth="narrow"/>
                </v:line>
                <v:line id="Line 102" o:spid="_x0000_s1096" style="position:absolute;rotation:-90;visibility:visible;mso-wrap-style:square" from="7026,6935" to="9084,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QWsQAAADbAAAADwAAAGRycy9kb3ducmV2LnhtbESPQWvCQBSE74L/YXmCl6CbWikSXSVV&#10;hJ4Kta20t0f2mQ1m34bsauK/dwsFj8PMfMOsNr2txZVaXzlW8DRNQRAXTldcKvj63E8WIHxA1lg7&#10;JgU38rBZDwcrzLTr+IOuh1CKCGGfoQITQpNJ6QtDFv3UNcTRO7nWYoiyLaVusYtwW8tZmr5IixXH&#10;BYMNbQ0V58PFKuiPO+6+d+/mN7wmSb7If06czJUaj/p8CSJQHx7h//abVjB7hr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VBaxAAAANsAAAAPAAAAAAAAAAAA&#10;AAAAAKECAABkcnMvZG93bnJldi54bWxQSwUGAAAAAAQABAD5AAAAkgMAAAAA&#10;">
                  <v:stroke endarrow="classic" endarrowwidth="narrow"/>
                </v:line>
                <v:shape id="Text Box 103" o:spid="_x0000_s1097" type="#_x0000_t202" style="position:absolute;left:9931;top:6837;width:50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04" o:spid="_x0000_s1098" type="#_x0000_t202" style="position:absolute;left:7878;top:5505;width:50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05" o:spid="_x0000_s1099" type="#_x0000_t202" style="position:absolute;left:7696;top:6991;width:53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06" o:spid="_x0000_s1100" type="#_x0000_t202" style="position:absolute;left:6381;top:6180;width:1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 xml:space="preserve"> (–5, 3)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7" o:spid="_x0000_s1101" type="#_x0000_t7" style="position:absolute;left:7272;top:6396;width:1729;height:915;rotation:80147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hl8EA&#10;AADbAAAADwAAAGRycy9kb3ducmV2LnhtbERPTYvCMBC9C/6HMMJeZE1VEKlGkWVd9KBoFRZvQzPb&#10;lm0mJYla/705CB4f73u+bE0tbuR8ZVnBcJCAIM6trrhQcD6tP6cgfEDWWFsmBQ/ysFx0O3NMtb3z&#10;kW5ZKEQMYZ+igjKEJpXS5yUZ9APbEEfuzzqDIUJXSO3wHsNNLUdJMpEGK44NJTb0VVL+n12NgvG5&#10;+LaH/f4H3cpd+r/j3U5vg1IfvXY1AxGoDW/xy73RCk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/4ZfBAAAA2wAAAA8AAAAAAAAAAAAAAAAAmAIAAGRycy9kb3du&#10;cmV2LnhtbFBLBQYAAAAABAAEAPUAAACGAwAAAAA=&#10;" adj="1947" filled="f"/>
                <v:shape id="Text Box 108" o:spid="_x0000_s1102" type="#_x0000_t202" style="position:absolute;left:8361;top:5850;width:1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 (4, 5)</w:t>
                        </w:r>
                      </w:p>
                    </w:txbxContent>
                  </v:textbox>
                </v:shape>
                <v:shape id="Text Box 109" o:spid="_x0000_s1103" type="#_x0000_t202" style="position:absolute;left:8721;top:7022;width:1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 (6, 0)</w:t>
                        </w:r>
                      </w:p>
                    </w:txbxContent>
                  </v:textbox>
                </v:shape>
                <v:shape id="Text Box 110" o:spid="_x0000_s1104" type="#_x0000_t202" style="position:absolute;left:6864;top:7290;width:124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 (–3, –2)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51A8">
        <w:rPr>
          <w:rFonts w:ascii="Times New Roman" w:hAnsi="Times New Roman" w:cs="Times New Roman"/>
        </w:rPr>
        <w:t>7.</w:t>
      </w:r>
      <w:r w:rsidRPr="00FF51A8">
        <w:rPr>
          <w:rFonts w:ascii="Times New Roman" w:hAnsi="Times New Roman" w:cs="Times New Roman"/>
        </w:rPr>
        <w:tab/>
        <w:t xml:space="preserve">The figure shows a quadrilateral </w:t>
      </w:r>
      <w:r w:rsidRPr="00FF51A8">
        <w:rPr>
          <w:rFonts w:ascii="Times New Roman" w:hAnsi="Times New Roman" w:cs="Times New Roman"/>
          <w:i/>
          <w:iCs/>
        </w:rPr>
        <w:t>ABCD</w:t>
      </w:r>
      <w:r w:rsidRPr="00FF51A8">
        <w:rPr>
          <w:rFonts w:ascii="Times New Roman" w:hAnsi="Times New Roman" w:cs="Times New Roman"/>
        </w:rPr>
        <w:t xml:space="preserve">. Prove that </w:t>
      </w:r>
      <w:r w:rsidRPr="00FF51A8">
        <w:rPr>
          <w:rFonts w:ascii="Times New Roman" w:hAnsi="Times New Roman" w:cs="Times New Roman"/>
          <w:i/>
          <w:iCs/>
        </w:rPr>
        <w:t>ABCD</w:t>
      </w:r>
      <w:r w:rsidRPr="00FF51A8">
        <w:rPr>
          <w:rFonts w:ascii="Times New Roman" w:hAnsi="Times New Roman" w:cs="Times New Roman"/>
        </w:rPr>
        <w:t xml:space="preserve"> is a parallelogram.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(10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371"/>
        </w:tabs>
        <w:ind w:left="42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8.</w:t>
      </w:r>
      <w:r w:rsidRPr="00FF51A8">
        <w:rPr>
          <w:rFonts w:ascii="Times New Roman" w:hAnsi="Times New Roman" w:cs="Times New Roman"/>
        </w:rPr>
        <w:tab/>
        <w:t xml:space="preserve">If </w:t>
      </w:r>
      <w:r w:rsidRPr="00FF51A8">
        <w:rPr>
          <w:rFonts w:ascii="Times New Roman" w:hAnsi="Times New Roman" w:cs="Times New Roman"/>
          <w:i/>
          <w:iCs/>
        </w:rPr>
        <w:t>M</w:t>
      </w:r>
      <w:r w:rsidRPr="00FF51A8">
        <w:rPr>
          <w:rFonts w:ascii="Times New Roman" w:hAnsi="Times New Roman" w:cs="Times New Roman"/>
        </w:rPr>
        <w:t xml:space="preserve">(–1 , –2) is the mid-point of the line segment joining </w:t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>(</w:t>
      </w:r>
      <w:r w:rsidRPr="00FF51A8">
        <w:rPr>
          <w:rFonts w:ascii="Times New Roman" w:hAnsi="Times New Roman" w:cs="Times New Roman"/>
          <w:i/>
          <w:iCs/>
        </w:rPr>
        <w:t>x</w:t>
      </w:r>
      <w:r w:rsidRPr="00FF51A8">
        <w:rPr>
          <w:rFonts w:ascii="Times New Roman" w:hAnsi="Times New Roman" w:cs="Times New Roman"/>
        </w:rPr>
        <w:t xml:space="preserve"> , 2) and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 xml:space="preserve">(–7 , </w:t>
      </w:r>
      <w:r w:rsidRPr="00FF51A8">
        <w:rPr>
          <w:rFonts w:ascii="Times New Roman" w:hAnsi="Times New Roman" w:cs="Times New Roman"/>
          <w:i/>
          <w:iCs/>
        </w:rPr>
        <w:t>y</w:t>
      </w:r>
      <w:r w:rsidRPr="00FF51A8">
        <w:rPr>
          <w:rFonts w:ascii="Times New Roman" w:hAnsi="Times New Roman" w:cs="Times New Roman"/>
        </w:rPr>
        <w:t xml:space="preserve">), find the values of </w:t>
      </w:r>
      <w:r w:rsidRPr="00FF51A8">
        <w:rPr>
          <w:rFonts w:ascii="Times New Roman" w:hAnsi="Times New Roman" w:cs="Times New Roman"/>
          <w:i/>
          <w:iCs/>
        </w:rPr>
        <w:t>x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y</w:t>
      </w:r>
      <w:r w:rsidRPr="00FF51A8">
        <w:rPr>
          <w:rFonts w:ascii="Times New Roman" w:hAnsi="Times New Roman" w:cs="Times New Roman"/>
        </w:rPr>
        <w:t>.</w:t>
      </w:r>
      <w:r w:rsidRPr="00FF51A8">
        <w:rPr>
          <w:rFonts w:ascii="Times New Roman" w:hAnsi="Times New Roman" w:cs="Times New Roman"/>
        </w:rPr>
        <w:tab/>
      </w:r>
    </w:p>
    <w:p w:rsidR="00FF51A8" w:rsidRPr="00FF51A8" w:rsidRDefault="00FF51A8" w:rsidP="00FF51A8">
      <w:pPr>
        <w:ind w:left="426" w:hanging="426"/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(8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371"/>
        </w:tabs>
        <w:ind w:left="42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9.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spacing w:val="8"/>
        </w:rPr>
        <w:t xml:space="preserve">If </w:t>
      </w:r>
      <w:r w:rsidRPr="00FF51A8">
        <w:rPr>
          <w:rFonts w:ascii="Times New Roman" w:hAnsi="Times New Roman" w:cs="Times New Roman"/>
          <w:i/>
          <w:iCs/>
          <w:spacing w:val="8"/>
        </w:rPr>
        <w:t>N</w:t>
      </w:r>
      <w:r w:rsidRPr="00FF51A8">
        <w:rPr>
          <w:rFonts w:ascii="Times New Roman" w:hAnsi="Times New Roman" w:cs="Times New Roman"/>
          <w:spacing w:val="8"/>
        </w:rPr>
        <w:t xml:space="preserve">(0 , –3) divides the line segment joining </w:t>
      </w:r>
      <w:r w:rsidRPr="00FF51A8">
        <w:rPr>
          <w:rFonts w:ascii="Times New Roman" w:hAnsi="Times New Roman" w:cs="Times New Roman"/>
          <w:i/>
          <w:iCs/>
          <w:spacing w:val="8"/>
        </w:rPr>
        <w:t>P</w:t>
      </w:r>
      <w:r w:rsidRPr="00FF51A8">
        <w:rPr>
          <w:rFonts w:ascii="Times New Roman" w:hAnsi="Times New Roman" w:cs="Times New Roman"/>
          <w:spacing w:val="8"/>
        </w:rPr>
        <w:t xml:space="preserve">(–6 , 3) and </w:t>
      </w:r>
      <w:r w:rsidRPr="00FF51A8">
        <w:rPr>
          <w:rFonts w:ascii="Times New Roman" w:hAnsi="Times New Roman" w:cs="Times New Roman"/>
          <w:i/>
          <w:iCs/>
          <w:spacing w:val="8"/>
        </w:rPr>
        <w:t>Q</w:t>
      </w:r>
      <w:r w:rsidRPr="00FF51A8">
        <w:rPr>
          <w:rFonts w:ascii="Times New Roman" w:hAnsi="Times New Roman" w:cs="Times New Roman"/>
          <w:spacing w:val="8"/>
        </w:rPr>
        <w:t xml:space="preserve"> internally, and </w:t>
      </w:r>
      <w:r w:rsidRPr="00FF51A8">
        <w:rPr>
          <w:rFonts w:ascii="Times New Roman" w:hAnsi="Times New Roman" w:cs="Times New Roman"/>
          <w:i/>
          <w:iCs/>
        </w:rPr>
        <w:t>PN</w:t>
      </w:r>
      <w:r w:rsidRPr="00FF51A8">
        <w:rPr>
          <w:rFonts w:ascii="Times New Roman" w:hAnsi="Times New Roman" w:cs="Times New Roman"/>
        </w:rPr>
        <w:t xml:space="preserve"> : </w:t>
      </w:r>
      <w:r w:rsidRPr="00FF51A8">
        <w:rPr>
          <w:rFonts w:ascii="Times New Roman" w:hAnsi="Times New Roman" w:cs="Times New Roman"/>
          <w:i/>
          <w:iCs/>
        </w:rPr>
        <w:t>NQ</w:t>
      </w:r>
      <w:r w:rsidRPr="00FF51A8">
        <w:rPr>
          <w:rFonts w:ascii="Times New Roman" w:hAnsi="Times New Roman" w:cs="Times New Roman"/>
        </w:rPr>
        <w:t xml:space="preserve"> = 2 : 1, find the coordinates of point </w:t>
      </w:r>
      <w:r w:rsidRPr="00FF51A8">
        <w:rPr>
          <w:rFonts w:ascii="Times New Roman" w:hAnsi="Times New Roman" w:cs="Times New Roman"/>
          <w:i/>
          <w:iCs/>
        </w:rPr>
        <w:t>Q</w:t>
      </w:r>
      <w:r w:rsidRPr="00FF51A8">
        <w:rPr>
          <w:rFonts w:ascii="Times New Roman" w:hAnsi="Times New Roman" w:cs="Times New Roman"/>
        </w:rPr>
        <w:t>.</w:t>
      </w:r>
      <w:r w:rsidRPr="00FF51A8">
        <w:rPr>
          <w:rFonts w:ascii="Times New Roman" w:hAnsi="Times New Roman" w:cs="Times New Roman"/>
        </w:rPr>
        <w:tab/>
      </w:r>
    </w:p>
    <w:p w:rsidR="00FF51A8" w:rsidRPr="00FF51A8" w:rsidRDefault="00FF51A8" w:rsidP="00FF51A8">
      <w:pPr>
        <w:ind w:left="426" w:hanging="426"/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(8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371"/>
        </w:tabs>
        <w:ind w:left="426" w:right="3061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13335</wp:posOffset>
                </wp:positionV>
                <wp:extent cx="2019300" cy="1834515"/>
                <wp:effectExtent l="9525" t="381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834515"/>
                          <a:chOff x="7260" y="11012"/>
                          <a:chExt cx="3180" cy="2889"/>
                        </a:xfrm>
                      </wpg:grpSpPr>
                      <wps:wsp>
                        <wps:cNvPr id="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60" y="13398"/>
                            <a:ext cx="2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6509" y="12650"/>
                            <a:ext cx="250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31" y="13122"/>
                            <a:ext cx="50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584" y="11012"/>
                            <a:ext cx="479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13276"/>
                            <a:ext cx="53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72" y="12663"/>
                            <a:ext cx="114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926" y="11463"/>
                            <a:ext cx="114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61" y="11418"/>
                            <a:ext cx="94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7762" y="11843"/>
                            <a:ext cx="1455" cy="1545"/>
                          </a:xfrm>
                          <a:custGeom>
                            <a:avLst/>
                            <a:gdLst>
                              <a:gd name="T0" fmla="*/ 0 w 1695"/>
                              <a:gd name="T1" fmla="*/ 1800 h 1800"/>
                              <a:gd name="T2" fmla="*/ 555 w 1695"/>
                              <a:gd name="T3" fmla="*/ 0 h 1800"/>
                              <a:gd name="T4" fmla="*/ 1695 w 1695"/>
                              <a:gd name="T5" fmla="*/ 0 h 1800"/>
                              <a:gd name="T6" fmla="*/ 1695 w 1695"/>
                              <a:gd name="T7" fmla="*/ 1215 h 1800"/>
                              <a:gd name="T8" fmla="*/ 0 w 1695"/>
                              <a:gd name="T9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" h="1800">
                                <a:moveTo>
                                  <a:pt x="0" y="1800"/>
                                </a:moveTo>
                                <a:lnTo>
                                  <a:pt x="555" y="0"/>
                                </a:lnTo>
                                <a:lnTo>
                                  <a:pt x="1695" y="0"/>
                                </a:lnTo>
                                <a:lnTo>
                                  <a:pt x="1695" y="1215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238" y="11840"/>
                            <a:ext cx="980" cy="1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3" y="11843"/>
                            <a:ext cx="1455" cy="1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8677" y="11760"/>
                            <a:ext cx="45" cy="170"/>
                            <a:chOff x="7560" y="11880"/>
                            <a:chExt cx="45" cy="170"/>
                          </a:xfrm>
                        </wpg:grpSpPr>
                        <wps:wsp>
                          <wps:cNvPr id="1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1188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5" y="1188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48"/>
                        <wps:cNvCnPr>
                          <a:cxnSpLocks noChangeShapeType="1"/>
                        </wps:cNvCnPr>
                        <wps:spPr bwMode="auto">
                          <a:xfrm rot="6720000">
                            <a:off x="8057" y="1236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49"/>
                        <wpg:cNvGrpSpPr>
                          <a:grpSpLocks/>
                        </wpg:cNvGrpSpPr>
                        <wpg:grpSpPr bwMode="auto">
                          <a:xfrm rot="5400000">
                            <a:off x="9196" y="12243"/>
                            <a:ext cx="45" cy="170"/>
                            <a:chOff x="7560" y="11880"/>
                            <a:chExt cx="45" cy="170"/>
                          </a:xfrm>
                        </wpg:grpSpPr>
                        <wps:wsp>
                          <wps:cNvPr id="1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1188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5" y="1188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Line 52"/>
                        <wps:cNvCnPr>
                          <a:cxnSpLocks noChangeShapeType="1"/>
                        </wps:cNvCnPr>
                        <wps:spPr bwMode="auto">
                          <a:xfrm rot="9480000">
                            <a:off x="8637" y="12999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05" style="position:absolute;left:0;text-align:left;margin-left:255.05pt;margin-top:1.05pt;width:159pt;height:144.45pt;z-index:251660288" coordorigin="7260,11012" coordsize="3180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">
                <v:line id="Line 34" o:spid="_x0000_s1106" style="position:absolute;visibility:visible;mso-wrap-style:square" from="7260,13398" to="9990,1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gMYMQAAADaAAAADwAAAGRycy9kb3ducmV2LnhtbESPQWvCQBSE7wX/w/IEL0U3epA2dSNF&#10;CHgogtZDvT2yr9k02bdxd2vSf98VCj0OM/MNs9mOthM38qFxrGC5yEAQV043XCs4v5fzJxAhImvs&#10;HJOCHwqwLSYPG8y1G/hIt1OsRYJwyFGBibHPpQyVIYth4Xri5H06bzEm6WupPQ4Jbju5yrK1tNhw&#10;WjDY085Q1Z6+rQLvY2ja8vkyfFy/1uWhfBsfTaXUbDq+voCINMb/8F97rxWs4H4l3Q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AxgxAAAANoAAAAPAAAAAAAAAAAA&#10;AAAAAKECAABkcnMvZG93bnJldi54bWxQSwUGAAAAAAQABAD5AAAAkgMAAAAA&#10;">
                  <v:stroke endarrow="classic" endarrowwidth="narrow"/>
                </v:line>
                <v:line id="Line 35" o:spid="_x0000_s1107" style="position:absolute;rotation:-90;flip:x;visibility:visible;mso-wrap-style:square" from="6509,12650" to="9009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J4YcMAAADaAAAADwAAAGRycy9kb3ducmV2LnhtbESPQWvCQBSE7wX/w/IEb3Wjgq3RVSTQ&#10;2ksOtR48PrLPJJh9G3bXGP31bkHwOMzMN8xq05tGdOR8bVnBZJyAIC6srrlUcPj7ev8E4QOyxsYy&#10;KbiRh8168LbCVNsr/1K3D6WIEPYpKqhCaFMpfVGRQT+2LXH0TtYZDFG6UmqH1wg3jZwmyVwarDku&#10;VNhSVlFx3l+Mgl52H8fL/Oa+syy/b4vZwu7yXKnRsN8uQQTqwyv8bP9oBTP4vxJv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yeGHDAAAA2gAAAA8AAAAAAAAAAAAA&#10;AAAAoQIAAGRycy9kb3ducmV2LnhtbFBLBQYAAAAABAAEAPkAAACRAwAAAAA=&#10;">
                  <v:stroke endarrow="classic" endarrowwidth="narrow"/>
                </v:line>
                <v:shape id="Text Box 36" o:spid="_x0000_s1108" type="#_x0000_t202" style="position:absolute;left:9931;top:13122;width:50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109" type="#_x0000_t202" style="position:absolute;left:7584;top:11012;width:479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8" o:spid="_x0000_s1110" type="#_x0000_t202" style="position:absolute;left:7411;top:13276;width:53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39" o:spid="_x0000_s1111" type="#_x0000_t202" style="position:absolute;left:8972;top:12663;width:1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0" o:spid="_x0000_s1112" type="#_x0000_t202" style="position:absolute;left:8926;top:11463;width:1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1" o:spid="_x0000_s1113" type="#_x0000_t202" style="position:absolute;left:7861;top:11418;width:9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Freeform 42" o:spid="_x0000_s1114" style="position:absolute;left:7762;top:11843;width:1455;height:1545;visibility:visible;mso-wrap-style:square;v-text-anchor:top" coordsize="1695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RRcQA&#10;AADbAAAADwAAAGRycy9kb3ducmV2LnhtbESPT2/CMAzF70h8h8hI3CBdDwgVAkJMSGwcEH8uu1mN&#10;1xYap0oCdN9+PkzazdZ7fu/n5bp3rXpSiI1nA2/TDBRx6W3DlYHrZTeZg4oJ2WLrmQz8UIT1ajhY&#10;YmH9i0/0PKdKSQjHAg3UKXWF1rGsyWGc+o5YtG8fHCZZQ6VtwJeEu1bnWTbTDhuWhho72tZU3s8P&#10;Z+D4/nG8fR3iIT/tqs+81WGeu2DMeNRvFqAS9e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NUUXEAAAA2wAAAA8AAAAAAAAAAAAAAAAAmAIAAGRycy9k&#10;b3ducmV2LnhtbFBLBQYAAAAABAAEAPUAAACJAwAAAAA=&#10;" path="m,1800l555,,1695,r,1215l,1800xe">
                  <v:path arrowok="t" o:connecttype="custom" o:connectlocs="0,1545;476,0;1455,0;1455,1043;0,1545" o:connectangles="0,0,0,0,0"/>
                </v:shape>
                <v:line id="Line 43" o:spid="_x0000_s1115" style="position:absolute;visibility:visible;mso-wrap-style:square" from="8238,11840" to="9218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4" o:spid="_x0000_s1116" style="position:absolute;flip:y;visibility:visible;mso-wrap-style:square" from="7763,11843" to="9218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group id="Group 45" o:spid="_x0000_s1117" style="position:absolute;left:8677;top:11760;width:45;height:170" coordorigin="7560,11880" coordsize="45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6" o:spid="_x0000_s1118" style="position:absolute;visibility:visible;mso-wrap-style:square" from="7560,11880" to="7560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47" o:spid="_x0000_s1119" style="position:absolute;visibility:visible;mso-wrap-style:square" from="7605,11880" to="7605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line id="Line 48" o:spid="_x0000_s1120" style="position:absolute;rotation:112;visibility:visible;mso-wrap-style:square" from="8057,12362" to="8057,1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da8AAAADbAAAADwAAAGRycy9kb3ducmV2LnhtbERPS4vCMBC+L/gfwgheRNMV7Go1yiIK&#10;etjD+rgPzdgWm0lNotZ/b4SFvc3H95z5sjW1uJPzlWUFn8MEBHFudcWFguNhM5iA8AFZY22ZFDzJ&#10;w3LR+Zhjpu2Df+m+D4WIIewzVFCG0GRS+rwkg35oG+LIna0zGCJ0hdQOHzHc1HKUJKk0WHFsKLGh&#10;VUn5ZX8zCvz6q7rutm5an8b91P6MdZv2tVK9bvs9AxGoDf/iP/dWx/kpvH+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w3WvAAAAA2wAAAA8AAAAAAAAAAAAAAAAA&#10;oQIAAGRycy9kb3ducmV2LnhtbFBLBQYAAAAABAAEAPkAAACOAwAAAAA=&#10;"/>
                <v:group id="Group 49" o:spid="_x0000_s1121" style="position:absolute;left:9196;top:12243;width:45;height:170;rotation:90" coordorigin="7560,11880" coordsize="45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R5jS8EAAADbAAAADwAA&#10;AAAAAAAAAAAAAACqAgAAZHJzL2Rvd25yZXYueG1sUEsFBgAAAAAEAAQA+gAAAJgDAAAAAA==&#10;">
                  <v:line id="Line 50" o:spid="_x0000_s1122" style="position:absolute;visibility:visible;mso-wrap-style:square" from="7560,11880" to="7560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51" o:spid="_x0000_s1123" style="position:absolute;visibility:visible;mso-wrap-style:square" from="7605,11880" to="7605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line id="Line 52" o:spid="_x0000_s1124" style="position:absolute;rotation:158;visibility:visible;mso-wrap-style:square" from="8637,12999" to="8637,1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jXcAAAADbAAAADwAAAGRycy9kb3ducmV2LnhtbERPy4rCMBTdC/MP4Q6408QuRukYRWQG&#10;nIWCD2SWl+TaFpub0kRb/94sBJeH854ve1eLO7Wh8qxhMlYgiI23FRcaTsff0QxEiMgWa8+k4UEB&#10;louPwRxz6zve0/0QC5FCOOSooYyxyaUMpiSHYewb4sRdfOswJtgW0rbYpXBXy0ypL+mw4tRQYkPr&#10;ksz1cHMatruf6a1zl7+zz7LT2ZhNr9S/1sPPfvUNIlIf3+KXe2M1ZGl9+p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Fo13AAAAA2wAAAA8AAAAAAAAAAAAAAAAA&#10;oQIAAGRycy9kb3ducmV2LnhtbFBLBQYAAAAABAAEAPkAAACOAwAAAAA=&#10;"/>
              </v:group>
            </w:pict>
          </mc:Fallback>
        </mc:AlternateContent>
      </w:r>
      <w:r w:rsidRPr="00FF51A8">
        <w:rPr>
          <w:rFonts w:ascii="Times New Roman" w:hAnsi="Times New Roman" w:cs="Times New Roman"/>
        </w:rPr>
        <w:t>10.</w:t>
      </w:r>
      <w:r w:rsidRPr="00FF51A8">
        <w:rPr>
          <w:rFonts w:ascii="Times New Roman" w:hAnsi="Times New Roman" w:cs="Times New Roman"/>
        </w:rPr>
        <w:tab/>
        <w:t xml:space="preserve">The figure shows a quadrilateral </w:t>
      </w:r>
      <w:r w:rsidRPr="00FF51A8">
        <w:rPr>
          <w:rFonts w:ascii="Times New Roman" w:hAnsi="Times New Roman" w:cs="Times New Roman"/>
          <w:i/>
          <w:iCs/>
        </w:rPr>
        <w:t>OABC</w:t>
      </w:r>
      <w:r w:rsidRPr="00FF51A8">
        <w:rPr>
          <w:rFonts w:ascii="Times New Roman" w:hAnsi="Times New Roman" w:cs="Times New Roman"/>
        </w:rPr>
        <w:t>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371"/>
        </w:tabs>
        <w:ind w:left="426" w:right="3061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 xml:space="preserve">Prove that </w:t>
      </w:r>
      <w:smartTag w:uri="urn:schemas-microsoft-com:office:smarttags" w:element="place">
        <w:r w:rsidRPr="00FF51A8">
          <w:rPr>
            <w:rFonts w:ascii="Times New Roman" w:hAnsi="Times New Roman" w:cs="Times New Roman"/>
            <w:i/>
            <w:iCs/>
          </w:rPr>
          <w:t>OB</w:t>
        </w:r>
      </w:smartTag>
      <w:r w:rsidRPr="00FF51A8">
        <w:rPr>
          <w:rFonts w:ascii="Times New Roman" w:hAnsi="Times New Roman" w:cs="Times New Roman"/>
        </w:rPr>
        <w:t xml:space="preserve"> </w:t>
      </w:r>
      <w:r w:rsidRPr="00FF51A8">
        <w:rPr>
          <w:rFonts w:ascii="Times New Roman" w:hAnsi="Times New Roman" w:cs="Times New Roman"/>
        </w:rPr>
        <w:sym w:font="Symbol" w:char="F05E"/>
      </w:r>
      <w:r w:rsidRPr="00FF51A8">
        <w:rPr>
          <w:rFonts w:ascii="Times New Roman" w:hAnsi="Times New Roman" w:cs="Times New Roman"/>
        </w:rPr>
        <w:t xml:space="preserve"> </w:t>
      </w:r>
      <w:r w:rsidRPr="00FF51A8">
        <w:rPr>
          <w:rFonts w:ascii="Times New Roman" w:hAnsi="Times New Roman" w:cs="Times New Roman"/>
          <w:i/>
          <w:iCs/>
        </w:rPr>
        <w:t>AC</w:t>
      </w:r>
      <w:r w:rsidRPr="00FF51A8">
        <w:rPr>
          <w:rFonts w:ascii="Times New Roman" w:hAnsi="Times New Roman" w:cs="Times New Roman"/>
        </w:rPr>
        <w:t>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371"/>
        </w:tabs>
        <w:ind w:left="426" w:right="3061" w:hanging="426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371"/>
        </w:tabs>
        <w:ind w:left="426" w:right="3061" w:hanging="426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513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(6 marks)</w:t>
      </w:r>
    </w:p>
    <w:p w:rsidR="005E2093" w:rsidRPr="00FF51A8" w:rsidRDefault="005E2093">
      <w:pPr>
        <w:rPr>
          <w:rFonts w:ascii="Times New Roman" w:hAnsi="Times New Roman" w:cs="Times New Roman"/>
          <w:b/>
        </w:rPr>
      </w:pPr>
    </w:p>
    <w:p w:rsidR="00615C92" w:rsidRPr="00FF51A8" w:rsidRDefault="00615C92" w:rsidP="00615C92">
      <w:pPr>
        <w:spacing w:line="360" w:lineRule="auto"/>
        <w:rPr>
          <w:rFonts w:ascii="Times New Roman" w:eastAsia="MingLiU" w:hAnsi="Times New Roman" w:cs="Times New Roman"/>
          <w:b/>
        </w:rPr>
      </w:pPr>
      <w:r w:rsidRPr="00FF51A8">
        <w:rPr>
          <w:rFonts w:ascii="Times New Roman" w:eastAsia="MingLiU" w:hAnsi="Times New Roman" w:cs="Times New Roman"/>
          <w:b/>
        </w:rPr>
        <w:lastRenderedPageBreak/>
        <w:t>Level 2</w:t>
      </w:r>
    </w:p>
    <w:p w:rsidR="00FF51A8" w:rsidRPr="00FF51A8" w:rsidRDefault="00FF51A8" w:rsidP="00FF51A8">
      <w:pPr>
        <w:tabs>
          <w:tab w:val="left" w:pos="426"/>
          <w:tab w:val="left" w:pos="851"/>
        </w:tabs>
        <w:ind w:left="426" w:right="3203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1.</w:t>
      </w:r>
      <w:r w:rsidRPr="00FF51A8">
        <w:rPr>
          <w:rFonts w:ascii="Times New Roman" w:hAnsi="Times New Roman" w:cs="Times New Roman"/>
        </w:rPr>
        <w:tab/>
        <w:t xml:space="preserve">In the figure,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 xml:space="preserve"> is a point on the </w:t>
      </w:r>
      <w:r w:rsidRPr="00FF51A8">
        <w:rPr>
          <w:rFonts w:ascii="Times New Roman" w:hAnsi="Times New Roman" w:cs="Times New Roman"/>
          <w:i/>
          <w:iCs/>
        </w:rPr>
        <w:t>x</w:t>
      </w:r>
      <w:r w:rsidRPr="00FF51A8">
        <w:rPr>
          <w:rFonts w:ascii="Times New Roman" w:hAnsi="Times New Roman" w:cs="Times New Roman"/>
        </w:rPr>
        <w:t xml:space="preserve">-axis such that </w:t>
      </w:r>
      <w:r w:rsidRPr="00FF51A8">
        <w:rPr>
          <w:rFonts w:ascii="Times New Roman" w:hAnsi="Times New Roman" w:cs="Times New Roman"/>
          <w:i/>
          <w:iCs/>
        </w:rPr>
        <w:t>AC</w:t>
      </w:r>
      <w:r w:rsidRPr="00FF51A8">
        <w:rPr>
          <w:rFonts w:ascii="Times New Roman" w:hAnsi="Times New Roman" w:cs="Times New Roman"/>
        </w:rPr>
        <w:t xml:space="preserve"> = </w:t>
      </w:r>
      <w:r w:rsidRPr="00FF51A8">
        <w:rPr>
          <w:rFonts w:ascii="Times New Roman" w:hAnsi="Times New Roman" w:cs="Times New Roman"/>
          <w:i/>
          <w:iCs/>
        </w:rPr>
        <w:t>BC</w:t>
      </w:r>
      <w:r w:rsidRPr="00FF51A8">
        <w:rPr>
          <w:rFonts w:ascii="Times New Roman" w:hAnsi="Times New Roman" w:cs="Times New Roman"/>
        </w:rPr>
        <w:t>. Find the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  <w:t xml:space="preserve">coordinates of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>,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(b)</w:t>
      </w:r>
      <w:r w:rsidRPr="00FF51A8">
        <w:rPr>
          <w:rFonts w:ascii="Times New Roman" w:hAnsi="Times New Roman" w:cs="Times New Roman"/>
        </w:rPr>
        <w:tab/>
        <w:t>area of</w:t>
      </w:r>
      <w:r w:rsidRPr="00FF51A8">
        <w:rPr>
          <w:rFonts w:ascii="Times New Roman" w:hAnsi="Times New Roman" w:cs="Times New Roman"/>
          <w:sz w:val="12"/>
          <w:szCs w:val="12"/>
        </w:rPr>
        <w:t xml:space="preserve"> </w:t>
      </w:r>
      <w:r w:rsidRPr="00FF51A8">
        <w:rPr>
          <w:rFonts w:ascii="Cambria Math" w:hAnsi="Cambria Math" w:cs="Cambria Math"/>
        </w:rPr>
        <w:t>△</w:t>
      </w:r>
      <w:r w:rsidRPr="00FF51A8">
        <w:rPr>
          <w:rFonts w:ascii="Times New Roman" w:hAnsi="Times New Roman" w:cs="Times New Roman"/>
          <w:i/>
          <w:iCs/>
        </w:rPr>
        <w:t>ABC</w:t>
      </w:r>
      <w:r w:rsidRPr="00FF51A8">
        <w:rPr>
          <w:rFonts w:ascii="Times New Roman" w:hAnsi="Times New Roman" w:cs="Times New Roman"/>
        </w:rPr>
        <w:t>, correct to 2 decimal places,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(c)</w:t>
      </w:r>
      <w:r w:rsidRPr="00FF51A8">
        <w:rPr>
          <w:rFonts w:ascii="Times New Roman" w:hAnsi="Times New Roman" w:cs="Times New Roman"/>
        </w:rPr>
        <w:tab/>
        <w:t xml:space="preserve">distance </w:t>
      </w:r>
      <w:r w:rsidRPr="00FF51A8">
        <w:rPr>
          <w:rFonts w:ascii="Times New Roman" w:hAnsi="Times New Roman" w:cs="Times New Roman"/>
          <w:i/>
          <w:iCs/>
        </w:rPr>
        <w:t>h</w:t>
      </w:r>
      <w:r w:rsidRPr="00FF51A8">
        <w:rPr>
          <w:rFonts w:ascii="Times New Roman" w:hAnsi="Times New Roman" w:cs="Times New Roman"/>
        </w:rPr>
        <w:t xml:space="preserve"> from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 xml:space="preserve"> to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, correct to 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</w:rPr>
        <w:tab/>
        <w:t>2 decimal places.</w:t>
      </w: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 xml:space="preserve"> (14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19050</wp:posOffset>
                </wp:positionV>
                <wp:extent cx="2166620" cy="1809750"/>
                <wp:effectExtent l="0" t="0" r="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809750"/>
                          <a:chOff x="6753" y="8245"/>
                          <a:chExt cx="3412" cy="2850"/>
                        </a:xfrm>
                      </wpg:grpSpPr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6980" y="8677"/>
                            <a:ext cx="2395" cy="1869"/>
                          </a:xfrm>
                          <a:custGeom>
                            <a:avLst/>
                            <a:gdLst>
                              <a:gd name="T0" fmla="*/ 2730 w 2730"/>
                              <a:gd name="T1" fmla="*/ 0 h 2130"/>
                              <a:gd name="T2" fmla="*/ 2730 w 2730"/>
                              <a:gd name="T3" fmla="*/ 2130 h 2130"/>
                              <a:gd name="T4" fmla="*/ 0 w 2730"/>
                              <a:gd name="T5" fmla="*/ 213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30" h="2130">
                                <a:moveTo>
                                  <a:pt x="2730" y="0"/>
                                </a:moveTo>
                                <a:lnTo>
                                  <a:pt x="2730" y="2130"/>
                                </a:lnTo>
                                <a:lnTo>
                                  <a:pt x="0" y="21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8099" y="9559"/>
                            <a:ext cx="1276" cy="987"/>
                          </a:xfrm>
                          <a:custGeom>
                            <a:avLst/>
                            <a:gdLst>
                              <a:gd name="T0" fmla="*/ 1455 w 1455"/>
                              <a:gd name="T1" fmla="*/ 0 h 1125"/>
                              <a:gd name="T2" fmla="*/ 0 w 1455"/>
                              <a:gd name="T3" fmla="*/ 0 h 1125"/>
                              <a:gd name="T4" fmla="*/ 0 w 1455"/>
                              <a:gd name="T5" fmla="*/ 1125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5" h="1125">
                                <a:moveTo>
                                  <a:pt x="1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9336" y="8622"/>
                            <a:ext cx="75" cy="74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9323" y="10504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6941" y="10517"/>
                            <a:ext cx="74" cy="7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8245"/>
                            <a:ext cx="513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10491"/>
                            <a:ext cx="51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753" y="10123"/>
                            <a:ext cx="51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768" y="9249"/>
                            <a:ext cx="513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8073" y="9530"/>
                            <a:ext cx="74" cy="7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9788"/>
                            <a:ext cx="71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8"/>
                                  <w:attr w:name="UnitName" w:val="m"/>
                                </w:smartTagPr>
                                <w:r>
                                  <w:rPr>
                                    <w:sz w:val="20"/>
                                  </w:rPr>
                                  <w:t>8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426" y="9149"/>
                            <a:ext cx="711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10"/>
                                  <w:attr w:name="UnitName" w:val="m"/>
                                </w:smartTagPr>
                                <w:r>
                                  <w:rPr>
                                    <w:sz w:val="20"/>
                                  </w:rPr>
                                  <w:t>10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980" y="10638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375" y="10638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980" y="10750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10655"/>
                            <a:ext cx="73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19"/>
                                  <w:attr w:name="UnitName" w:val="m"/>
                                </w:smartTagPr>
                                <w:r>
                                  <w:rPr>
                                    <w:sz w:val="20"/>
                                  </w:rPr>
                                  <w:t>19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428" y="9375"/>
                            <a:ext cx="737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15"/>
                                  <w:attr w:name="UnitName" w:val="m"/>
                                </w:smartTagPr>
                                <w:r>
                                  <w:rPr>
                                    <w:sz w:val="20"/>
                                  </w:rPr>
                                  <w:t>15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558" y="8558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558" y="10440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19" y="9610"/>
                            <a:ext cx="18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8099" y="10420"/>
                            <a:ext cx="125" cy="124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35"/>
                              <a:gd name="T2" fmla="*/ 180 w 180"/>
                              <a:gd name="T3" fmla="*/ 0 h 135"/>
                              <a:gd name="T4" fmla="*/ 180 w 180"/>
                              <a:gd name="T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3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 rot="10800000">
                            <a:off x="9244" y="9556"/>
                            <a:ext cx="124" cy="125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35"/>
                              <a:gd name="T2" fmla="*/ 180 w 180"/>
                              <a:gd name="T3" fmla="*/ 0 h 135"/>
                              <a:gd name="T4" fmla="*/ 180 w 180"/>
                              <a:gd name="T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3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25" style="position:absolute;left:0;text-align:left;margin-left:328.5pt;margin-top:1.5pt;width:170.6pt;height:142.5pt;z-index:251665408" coordorigin="6753,8245" coordsize="3412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">
                <v:shape id="Freeform 112" o:spid="_x0000_s1126" style="position:absolute;left:6980;top:8677;width:2395;height:1869;visibility:visible;mso-wrap-style:square;v-text-anchor:top" coordsize="2730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iFMEA&#10;AADcAAAADwAAAGRycy9kb3ducmV2LnhtbERPTYvCMBC9C/6HMMLeNFXB1WoUXVcU9rQqnodmbIrN&#10;pNtErf/eLAje5vE+Z7ZobCluVPvCsYJ+LwFBnDldcK7geNh0xyB8QNZYOiYFD/KwmLdbM0y1u/Mv&#10;3fYhFzGEfYoKTAhVKqXPDFn0PVcRR+7saoshwjqXusZ7DLelHCTJSFosODYYrOjLUHbZX62Cz2pV&#10;HDZ/way3o5+rHX/zabsbKvXRaZZTEIGa8Ba/3Dsd5ycT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64hTBAAAA3AAAAA8AAAAAAAAAAAAAAAAAmAIAAGRycy9kb3du&#10;cmV2LnhtbFBLBQYAAAAABAAEAPUAAACGAwAAAAA=&#10;" path="m2730,r,2130l,2130e" filled="f">
                  <v:path arrowok="t" o:connecttype="custom" o:connectlocs="2395,0;2395,1869;0,1869" o:connectangles="0,0,0"/>
                </v:shape>
                <v:shape id="Freeform 113" o:spid="_x0000_s1127" style="position:absolute;left:8099;top:9559;width:1276;height:987;visibility:visible;mso-wrap-style:square;v-text-anchor:top" coordsize="145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/BcUA&#10;AADcAAAADwAAAGRycy9kb3ducmV2LnhtbESPQW/CMAyF75P4D5GRdoOEHYAVAkJMmybtsMEQZ7cx&#10;bUXjdE2A8u/nw6TdbL3n9z4v171v1JW6WAe2MBkbUMRFcDWXFg7fr6M5qJiQHTaBycKdIqxXg4cl&#10;Zi7ceEfXfSqVhHDM0EKVUptpHYuKPMZxaIlFO4XOY5K1K7Xr8CbhvtFPxky1x5qlocKWthUV5/3F&#10;Wyjz6U/4fP7IL2b2tTHm5Ziftm/WPg77zQJUoj79m/+u353gT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P8FxQAAANwAAAAPAAAAAAAAAAAAAAAAAJgCAABkcnMv&#10;ZG93bnJldi54bWxQSwUGAAAAAAQABAD1AAAAigMAAAAA&#10;" path="m1455,l,,,1125e" filled="f">
                  <v:stroke dashstyle="dash"/>
                  <v:path arrowok="t" o:connecttype="custom" o:connectlocs="1276,0;0,0;0,987" o:connectangles="0,0,0"/>
                </v:shape>
                <v:oval id="Oval 114" o:spid="_x0000_s1128" style="position:absolute;left:9336;top:8622;width:75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2QMEA&#10;AADcAAAADwAAAGRycy9kb3ducmV2LnhtbERPTWvCQBC9F/wPywi91U0ClhpdgwhC6ckmrechO2aD&#10;2dmQ3Sbx37uFQm/zeJ+zK2bbiZEG3zpWkK4SEMS10y03Cr6q08sbCB+QNXaOScGdPBT7xdMOc+0m&#10;/qSxDI2IIexzVGBC6HMpfW3Iol+5njhyVzdYDBEOjdQDTjHcdjJLkldpseXYYLCno6H6Vv5YBZcu&#10;O88f3t42a2PX92vSVNn3pNTzcj5sQQSaw7/4z/2u4/w0hd9n4gV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tkDBAAAA3AAAAA8AAAAAAAAAAAAAAAAAmAIAAGRycy9kb3du&#10;cmV2LnhtbFBLBQYAAAAABAAEAPUAAACGAwAAAAA=&#10;" fillcolor="#333"/>
                <v:oval id="Oval 115" o:spid="_x0000_s1129" style="position:absolute;left:9323;top:10504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N78A&#10;AADcAAAADwAAAGRycy9kb3ducmV2LnhtbERPS4vCMBC+C/sfwix409SCi3YbZRGExZPv89CMTWkz&#10;KU3W1n9vhAVv8/E9J18PthF36nzlWMFsmoAgLpyuuFRwPm0nCxA+IGtsHJOCB3lYrz5GOWba9Xyg&#10;+zGUIoawz1CBCaHNpPSFIYt+6lriyN1cZzFE2JVSd9jHcNvINEm+pMWKY4PBljaGivr4ZxVcm3Q/&#10;7Lytl3Nj549bUp7SS6/U+HP4+QYRaAhv8b/7V8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yg3vwAAANwAAAAPAAAAAAAAAAAAAAAAAJgCAABkcnMvZG93bnJl&#10;di54bWxQSwUGAAAAAAQABAD1AAAAhAMAAAAA&#10;" fillcolor="#333"/>
                <v:oval id="Oval 116" o:spid="_x0000_s1130" style="position:absolute;left:6941;top:10517;width:74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NrL8A&#10;AADcAAAADwAAAGRycy9kb3ducmV2LnhtbERPS4vCMBC+C/6HMII3Ta0oWo0iwsLiadfXeWjGpthM&#10;ShNt/fdmYcHbfHzPWW87W4knNb50rGAyTkAQ506XXCg4n75GCxA+IGusHJOCF3nYbvq9NWbatfxL&#10;z2MoRAxhn6ECE0KdSelzQxb92NXEkbu5xmKIsCmkbrCN4baSaZLMpcWSY4PBmvaG8vvxYRVcq/Sn&#10;O3h7X86Mnb1uSXFKL61Sw0G3W4EI1IWP+N/9reP8yRT+no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42svwAAANwAAAAPAAAAAAAAAAAAAAAAAJgCAABkcnMvZG93bnJl&#10;di54bWxQSwUGAAAAAAQABAD1AAAAhAMAAAAA&#10;" fillcolor="#333"/>
                <v:shape id="Text Box 117" o:spid="_x0000_s1131" type="#_x0000_t202" style="position:absolute;left:9165;top:8245;width:513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18" o:spid="_x0000_s1132" type="#_x0000_t202" style="position:absolute;left:9296;top:10491;width:514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19" o:spid="_x0000_s1133" type="#_x0000_t202" style="position:absolute;left:6753;top:10123;width:51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20" o:spid="_x0000_s1134" type="#_x0000_t202" style="position:absolute;left:7768;top:9249;width:51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oval id="Oval 121" o:spid="_x0000_s1135" style="position:absolute;left:8073;top:9530;width:74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f3cMA&#10;AADcAAAADwAAAGRycy9kb3ducmV2LnhtbESPT2vCQBDF7wW/wzIFb3VjQKmpqxShIJ782/OQHbPB&#10;7GzIbk389s5B6G2G9+a93yzXg2/UnbpYBzYwnWSgiMtga64MnE8/H5+gYkK22AQmAw+KsF6N3pZY&#10;2NDzge7HVCkJ4VigAZdSW2gdS0ce4yS0xKJdQ+cxydpV2nbYS7hvdJ5lc+2xZmlw2NLGUXk7/nkD&#10;v02+H3bR3xYz52ePa1ad8ktvzPh9+P4ClWhI/+bX9dYK/lR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Mf3cMAAADcAAAADwAAAAAAAAAAAAAAAACYAgAAZHJzL2Rv&#10;d25yZXYueG1sUEsFBgAAAAAEAAQA9QAAAIgDAAAAAA==&#10;" fillcolor="#333"/>
                <v:shape id="Text Box 122" o:spid="_x0000_s1136" type="#_x0000_t202" style="position:absolute;left:7520;top:9788;width:71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8"/>
                            <w:attr w:name="UnitName" w:val="m"/>
                          </w:smartTagPr>
                          <w:r>
                            <w:rPr>
                              <w:sz w:val="20"/>
                            </w:rPr>
                            <w:t>8 m</w:t>
                          </w:r>
                        </w:smartTag>
                      </w:p>
                    </w:txbxContent>
                  </v:textbox>
                </v:shape>
                <v:shape id="Text Box 123" o:spid="_x0000_s1137" type="#_x0000_t202" style="position:absolute;left:8426;top:9149;width:71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0"/>
                            <w:attr w:name="UnitName" w:val="m"/>
                          </w:smartTagPr>
                          <w:r>
                            <w:rPr>
                              <w:sz w:val="20"/>
                            </w:rPr>
                            <w:t>10 m</w:t>
                          </w:r>
                        </w:smartTag>
                      </w:p>
                    </w:txbxContent>
                  </v:textbox>
                </v:shape>
                <v:line id="Line 124" o:spid="_x0000_s1138" style="position:absolute;visibility:visible;mso-wrap-style:square" from="6980,10638" to="6980,1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25" o:spid="_x0000_s1139" style="position:absolute;visibility:visible;mso-wrap-style:square" from="9375,10638" to="9375,1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6" o:spid="_x0000_s1140" style="position:absolute;visibility:visible;mso-wrap-style:square" from="6980,10750" to="9373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8hRcIAAADcAAAADwAAAGRycy9kb3ducmV2LnhtbERPTWsCMRC9F/wPYYTeNNsVtF2N0iot&#10;4q1b8Txsxs3azWRJom776xtB6G0e73MWq9624kI+NI4VPI0zEMSV0w3XCvZf76NnECEia2wdk4If&#10;CrBaDh4WWGh35U+6lLEWKYRDgQpMjF0hZagMWQxj1xEn7ui8xZigr6X2eE3htpV5lk2lxYZTg8GO&#10;1oaq7/JsFbzMZno7PRhb/+YffnPa57vuzSr1OOxf5yAi9fFffHdvdZqfT+D2TLp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8hRcIAAADcAAAADwAAAAAAAAAAAAAA&#10;AAChAgAAZHJzL2Rvd25yZXYueG1sUEsFBgAAAAAEAAQA+QAAAJADAAAAAA==&#10;">
                  <v:stroke startarrow="classic" startarrowwidth="narrow" endarrow="classic" endarrowwidth="narrow"/>
                </v:line>
                <v:shape id="Text Box 127" o:spid="_x0000_s1141" type="#_x0000_t202" style="position:absolute;left:7849;top:10655;width:73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9"/>
                            <w:attr w:name="UnitName" w:val="m"/>
                          </w:smartTagPr>
                          <w:r>
                            <w:rPr>
                              <w:sz w:val="20"/>
                            </w:rPr>
                            <w:t>19 m</w:t>
                          </w:r>
                        </w:smartTag>
                      </w:p>
                    </w:txbxContent>
                  </v:textbox>
                </v:shape>
                <v:shape id="Text Box 128" o:spid="_x0000_s1142" type="#_x0000_t202" style="position:absolute;left:9428;top:9375;width:737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jc w:val="center"/>
                          <w:rPr>
                            <w:sz w:val="20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15"/>
                            <w:attr w:name="UnitName" w:val="m"/>
                          </w:smartTagPr>
                          <w:r>
                            <w:rPr>
                              <w:sz w:val="20"/>
                            </w:rPr>
                            <w:t>15 m</w:t>
                          </w:r>
                        </w:smartTag>
                      </w:p>
                    </w:txbxContent>
                  </v:textbox>
                </v:shape>
                <v:line id="Line 129" o:spid="_x0000_s1143" style="position:absolute;rotation:90;visibility:visible;mso-wrap-style:square" from="9558,8558" to="9558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Vto8IAAADcAAAADwAAAGRycy9kb3ducmV2LnhtbERPS2vCQBC+F/wPywje6sYcRKJrCEVj&#10;PXioLUhv0+zkQbOzYXer8d+7hUJv8/E9Z5OPphdXcr6zrGAxT0AQV1Z33Cj4eN8/r0D4gKyxt0wK&#10;7uQh306eNphpe+M3up5DI2II+wwVtCEMmZS+asmgn9uBOHK1dQZDhK6R2uEthptepkmylAY7jg0t&#10;DvTSUvV9/jEKzOlYnj5NethdVmi/yroIjhqlZtOxWIMINIZ/8Z/7Vcf56RJ+n4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Vto8IAAADcAAAADwAAAAAAAAAAAAAA&#10;AAChAgAAZHJzL2Rvd25yZXYueG1sUEsFBgAAAAAEAAQA+QAAAJADAAAAAA==&#10;"/>
                <v:line id="Line 130" o:spid="_x0000_s1144" style="position:absolute;rotation:90;visibility:visible;mso-wrap-style:square" from="9558,10440" to="9558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IOMEAAADcAAAADwAAAGRycy9kb3ducmV2LnhtbERPS4vCMBC+C/6HMII3Te3Bla5RRHzt&#10;wYOuIHubbca2bDMpSdT6740g7G0+vudM562pxY2crywrGA0TEMS51RUXCk7f68EEhA/IGmvLpOBB&#10;HuazbmeKmbZ3PtDtGAoRQ9hnqKAMocmk9HlJBv3QNsSRu1hnMEToCqkd3mO4qWWaJGNpsOLYUGJD&#10;y5Lyv+PVKDD7r83+x6Tb1XmC9ndzWQRHhVL9Xrv4BBGoDf/it3un4/z0A17Px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Ocg4wQAAANwAAAAPAAAAAAAAAAAAAAAA&#10;AKECAABkcnMvZG93bnJldi54bWxQSwUGAAAAAAQABAD5AAAAjwMAAAAA&#10;"/>
                <v:line id="Line 131" o:spid="_x0000_s1145" style="position:absolute;rotation:90;visibility:visible;mso-wrap-style:square" from="8619,9610" to="10498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wMMYAAADcAAAADwAAAGRycy9kb3ducmV2LnhtbESPQUvDQBCF74L/YRnBi9iNgYqk3ZYa&#10;EVTw0MSLtyE7TUKys3F3TeO/dw6Ctxnem/e+2e4XN6qZQuw9G7hbZaCIG297bg181M+3D6BiQrY4&#10;eiYDPxRhv7u82GJh/ZmPNFepVRLCsUADXUpToXVsOnIYV34iFu3kg8Mka2i1DXiWcDfqPMvutcOe&#10;paHDicqOmqH6dgbqz8rOh7fH9VPIv8ry5n14XdeDMddXy2EDKtGS/s1/1y9W8HOhlWdkAr3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xsDDGAAAA3AAAAA8AAAAAAAAA&#10;AAAAAAAAoQIAAGRycy9kb3ducmV2LnhtbFBLBQYAAAAABAAEAPkAAACUAwAAAAA=&#10;">
                  <v:stroke startarrow="classic" startarrowwidth="narrow" endarrow="classic" endarrowwidth="narrow"/>
                </v:line>
                <v:shape id="Freeform 132" o:spid="_x0000_s1146" style="position:absolute;left:8099;top:10420;width:125;height:124;visibility:visible;mso-wrap-style:square;v-text-anchor:top" coordsize="1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EX8MA&#10;AADcAAAADwAAAGRycy9kb3ducmV2LnhtbERPTWsCMRC9F/wPYQq9FM3qodjVKEWwtV7ErR68DZtx&#10;s+1msiSprv/eCIK3ebzPmc4724gT+VA7VjAcZCCIS6drrhTsfpb9MYgQkTU2jknBhQLMZ72nKeba&#10;nXlLpyJWIoVwyFGBibHNpQylIYth4FrixB2dtxgT9JXUHs8p3DZylGVv0mLNqcFgSwtD5V/xbxV8&#10;fm+WC3/4KvamGP92ZrV9XWuj1Mtz9zEBEamLD/HdvdJp/ugdbs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EEX8MAAADcAAAADwAAAAAAAAAAAAAAAACYAgAAZHJzL2Rv&#10;d25yZXYueG1sUEsFBgAAAAAEAAQA9QAAAIgDAAAAAA==&#10;" path="m,l180,r,135e" filled="f">
                  <v:path arrowok="t" o:connecttype="custom" o:connectlocs="0,0;125,0;125,124" o:connectangles="0,0,0"/>
                </v:shape>
                <v:shape id="Freeform 133" o:spid="_x0000_s1147" style="position:absolute;left:9244;top:9556;width:124;height:125;rotation:180;visibility:visible;mso-wrap-style:square;v-text-anchor:top" coordsize="1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uHMMA&#10;AADcAAAADwAAAGRycy9kb3ducmV2LnhtbESPQYvCQAyF74L/YYjgRXSqZYtURymC4MHDrrs/IHRi&#10;W+xkSmes9d9vDgt7eyEvX97bH0fXqoH60Hg2sF4loIhLbxuuDPx8n5dbUCEiW2w9k4E3BTgeppM9&#10;5ta/+IuGW6yUQDjkaKCOscu1DmVNDsPKd8Syu/veYZSxr7Tt8SVw1+pNkmTaYcPyocaOTjWVj9vT&#10;Gbiu23PxmaYfiyDggTMsNtfMmPlsLHagIo3x3/x3fbESP5X4UkYU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FuHMMAAADcAAAADwAAAAAAAAAAAAAAAACYAgAAZHJzL2Rv&#10;d25yZXYueG1sUEsFBgAAAAAEAAQA9QAAAIgDAAAAAA==&#10;" path="m,l180,r,135e" filled="f">
                  <v:path arrowok="t" o:connecttype="custom" o:connectlocs="0,0;124,0;124,125" o:connectangles="0,0,0"/>
                </v:shape>
              </v:group>
            </w:pict>
          </mc:Fallback>
        </mc:AlternateConten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right="344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2.</w:t>
      </w:r>
      <w:r w:rsidRPr="00FF51A8">
        <w:rPr>
          <w:rFonts w:ascii="Times New Roman" w:hAnsi="Times New Roman" w:cs="Times New Roman"/>
        </w:rPr>
        <w:tab/>
        <w:t xml:space="preserve">In the figure, </w:t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 xml:space="preserve">,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 xml:space="preserve"> represent the three entrances of a theater, and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 </w:t>
      </w:r>
      <w:r w:rsidRPr="00FF51A8">
        <w:rPr>
          <w:rFonts w:ascii="Times New Roman" w:hAnsi="Times New Roman" w:cs="Times New Roman"/>
        </w:rPr>
        <w:sym w:font="Symbol" w:char="F05E"/>
      </w:r>
      <w:r w:rsidRPr="00FF51A8">
        <w:rPr>
          <w:rFonts w:ascii="Times New Roman" w:hAnsi="Times New Roman" w:cs="Times New Roman"/>
        </w:rPr>
        <w:t xml:space="preserve"> </w:t>
      </w:r>
      <w:r w:rsidRPr="00FF51A8">
        <w:rPr>
          <w:rFonts w:ascii="Times New Roman" w:hAnsi="Times New Roman" w:cs="Times New Roman"/>
          <w:i/>
          <w:iCs/>
        </w:rPr>
        <w:t>CB</w:t>
      </w:r>
      <w:r w:rsidRPr="00FF51A8">
        <w:rPr>
          <w:rFonts w:ascii="Times New Roman" w:hAnsi="Times New Roman" w:cs="Times New Roman"/>
        </w:rPr>
        <w:t xml:space="preserve">. The lengths of the walls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CB</w:t>
      </w:r>
      <w:r w:rsidRPr="00FF51A8">
        <w:rPr>
          <w:rFonts w:ascii="Times New Roman" w:hAnsi="Times New Roman" w:cs="Times New Roman"/>
        </w:rPr>
        <w:t xml:space="preserve"> are </w:t>
      </w:r>
      <w:smartTag w:uri="urn:schemas-microsoft-com:office:smarttags" w:element="chmetcnv">
        <w:smartTagPr>
          <w:attr w:name="UnitName" w:val="m"/>
          <w:attr w:name="SourceValue" w:val="15"/>
          <w:attr w:name="HasSpace" w:val="True"/>
          <w:attr w:name="Negative" w:val="False"/>
          <w:attr w:name="NumberType" w:val="1"/>
          <w:attr w:name="TCSC" w:val="0"/>
        </w:smartTagPr>
        <w:r w:rsidRPr="00FF51A8">
          <w:rPr>
            <w:rFonts w:ascii="Times New Roman" w:hAnsi="Times New Roman" w:cs="Times New Roman"/>
          </w:rPr>
          <w:t>15 m</w:t>
        </w:r>
      </w:smartTag>
      <w:r w:rsidRPr="00FF51A8">
        <w:rPr>
          <w:rFonts w:ascii="Times New Roman" w:hAnsi="Times New Roman" w:cs="Times New Roman"/>
        </w:rPr>
        <w:t xml:space="preserve"> and </w:t>
      </w:r>
      <w:smartTag w:uri="urn:schemas-microsoft-com:office:smarttags" w:element="chmetcnv">
        <w:smartTagPr>
          <w:attr w:name="UnitName" w:val="m"/>
          <w:attr w:name="SourceValue" w:val="19"/>
          <w:attr w:name="HasSpace" w:val="True"/>
          <w:attr w:name="Negative" w:val="False"/>
          <w:attr w:name="NumberType" w:val="1"/>
          <w:attr w:name="TCSC" w:val="0"/>
        </w:smartTagPr>
        <w:r w:rsidRPr="00FF51A8">
          <w:rPr>
            <w:rFonts w:ascii="Times New Roman" w:hAnsi="Times New Roman" w:cs="Times New Roman"/>
          </w:rPr>
          <w:t>19 m</w:t>
        </w:r>
      </w:smartTag>
      <w:r w:rsidRPr="00FF51A8">
        <w:rPr>
          <w:rFonts w:ascii="Times New Roman" w:hAnsi="Times New Roman" w:cs="Times New Roman"/>
        </w:rPr>
        <w:t xml:space="preserve"> respectively. Jane stands at point </w:t>
      </w:r>
      <w:r w:rsidRPr="00FF51A8">
        <w:rPr>
          <w:rFonts w:ascii="Times New Roman" w:hAnsi="Times New Roman" w:cs="Times New Roman"/>
          <w:i/>
          <w:iCs/>
        </w:rPr>
        <w:t>P</w:t>
      </w:r>
      <w:r w:rsidRPr="00FF51A8">
        <w:rPr>
          <w:rFonts w:ascii="Times New Roman" w:hAnsi="Times New Roman" w:cs="Times New Roman"/>
          <w:iCs/>
        </w:rPr>
        <w:t>,</w:t>
      </w:r>
      <w:r w:rsidRPr="00FF51A8">
        <w:rPr>
          <w:rFonts w:ascii="Times New Roman" w:hAnsi="Times New Roman" w:cs="Times New Roman"/>
        </w:rPr>
        <w:t xml:space="preserve"> which is </w:t>
      </w:r>
      <w:smartTag w:uri="urn:schemas-microsoft-com:office:smarttags" w:element="chmetcnv">
        <w:smartTagPr>
          <w:attr w:name="UnitName" w:val="m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FF51A8">
          <w:rPr>
            <w:rFonts w:ascii="Times New Roman" w:hAnsi="Times New Roman" w:cs="Times New Roman"/>
          </w:rPr>
          <w:t>10 m</w:t>
        </w:r>
      </w:smartTag>
      <w:r w:rsidRPr="00FF51A8">
        <w:rPr>
          <w:rFonts w:ascii="Times New Roman" w:hAnsi="Times New Roman" w:cs="Times New Roman"/>
        </w:rPr>
        <w:t xml:space="preserve"> from the wall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 and </w:t>
      </w:r>
      <w:smartTag w:uri="urn:schemas-microsoft-com:office:smarttags" w:element="chmetcnv">
        <w:smartTagPr>
          <w:attr w:name="UnitName" w:val="m"/>
          <w:attr w:name="SourceValue" w:val="8"/>
          <w:attr w:name="HasSpace" w:val="True"/>
          <w:attr w:name="Negative" w:val="False"/>
          <w:attr w:name="NumberType" w:val="1"/>
          <w:attr w:name="TCSC" w:val="0"/>
        </w:smartTagPr>
        <w:r w:rsidRPr="00FF51A8">
          <w:rPr>
            <w:rFonts w:ascii="Times New Roman" w:hAnsi="Times New Roman" w:cs="Times New Roman"/>
          </w:rPr>
          <w:t>8 m</w:t>
        </w:r>
      </w:smartTag>
      <w:r w:rsidRPr="00FF51A8">
        <w:rPr>
          <w:rFonts w:ascii="Times New Roman" w:hAnsi="Times New Roman" w:cs="Times New Roman"/>
        </w:rPr>
        <w:t xml:space="preserve"> from the wall </w:t>
      </w:r>
      <w:r w:rsidRPr="00FF51A8">
        <w:rPr>
          <w:rFonts w:ascii="Times New Roman" w:hAnsi="Times New Roman" w:cs="Times New Roman"/>
          <w:i/>
          <w:iCs/>
        </w:rPr>
        <w:t>CB</w:t>
      </w:r>
      <w:r w:rsidRPr="00FF51A8">
        <w:rPr>
          <w:rFonts w:ascii="Times New Roman" w:hAnsi="Times New Roman" w:cs="Times New Roman"/>
        </w:rPr>
        <w:t>. By using coordinate geometry, help Jane to choose an entrance with the shortest distance from her.</w:t>
      </w: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(12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snapToGrid w:val="0"/>
        <w:ind w:left="425" w:hanging="425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3.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 xml:space="preserve">(–3 , 2),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 xml:space="preserve">(2 , 7) and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>(</w:t>
      </w:r>
      <w:r w:rsidRPr="00FF51A8">
        <w:rPr>
          <w:rFonts w:ascii="Times New Roman" w:hAnsi="Times New Roman" w:cs="Times New Roman"/>
          <w:i/>
          <w:iCs/>
        </w:rPr>
        <w:t xml:space="preserve">k </w:t>
      </w:r>
      <w:r w:rsidRPr="00FF51A8">
        <w:rPr>
          <w:rFonts w:ascii="Times New Roman" w:hAnsi="Times New Roman" w:cs="Times New Roman"/>
        </w:rPr>
        <w:t xml:space="preserve">, </w:t>
      </w:r>
      <w:r w:rsidRPr="00FF51A8">
        <w:rPr>
          <w:rFonts w:ascii="Times New Roman" w:hAnsi="Times New Roman" w:cs="Times New Roman"/>
          <w:i/>
          <w:iCs/>
        </w:rPr>
        <w:t>k</w:t>
      </w:r>
      <w:r w:rsidRPr="00FF51A8">
        <w:rPr>
          <w:rFonts w:ascii="Times New Roman" w:hAnsi="Times New Roman" w:cs="Times New Roman"/>
        </w:rPr>
        <w:t xml:space="preserve">) are the vertices of a triangle. The slope of </w:t>
      </w:r>
      <w:r w:rsidRPr="00FF51A8">
        <w:rPr>
          <w:rFonts w:ascii="Times New Roman" w:hAnsi="Times New Roman" w:cs="Times New Roman"/>
          <w:i/>
          <w:iCs/>
        </w:rPr>
        <w:t>BC</w:t>
      </w:r>
      <w:r w:rsidRPr="00FF51A8">
        <w:rPr>
          <w:rFonts w:ascii="Times New Roman" w:hAnsi="Times New Roman" w:cs="Times New Roman"/>
        </w:rPr>
        <w:t xml:space="preserve"> is </w:t>
      </w:r>
      <w:r w:rsidRPr="00FF51A8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420" w:dyaOrig="615">
          <v:shape id="_x0000_i1027" type="#_x0000_t75" style="width:21pt;height:30.75pt" o:ole="">
            <v:imagedata r:id="rId12" o:title=""/>
          </v:shape>
          <o:OLEObject Type="Embed" ProgID="Equation.3" ShapeID="_x0000_i1027" DrawAspect="Content" ObjectID="_1475673217" r:id="rId13"/>
        </w:object>
      </w:r>
      <w:r w:rsidRPr="00FF51A8">
        <w:rPr>
          <w:rFonts w:ascii="Times New Roman" w:hAnsi="Times New Roman" w:cs="Times New Roman"/>
          <w:sz w:val="12"/>
          <w:szCs w:val="12"/>
        </w:rPr>
        <w:t xml:space="preserve"> </w:t>
      </w:r>
      <w:r w:rsidRPr="00FF51A8">
        <w:rPr>
          <w:rFonts w:ascii="Times New Roman" w:hAnsi="Times New Roman" w:cs="Times New Roman"/>
        </w:rPr>
        <w:t xml:space="preserve">and the inclination of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 is 45</w:t>
      </w:r>
      <w:r w:rsidRPr="00FF51A8">
        <w:rPr>
          <w:rFonts w:ascii="Times New Roman" w:hAnsi="Times New Roman" w:cs="Times New Roman"/>
        </w:rPr>
        <w:sym w:font="Symbol" w:char="F0B0"/>
      </w:r>
      <w:r w:rsidRPr="00FF51A8">
        <w:rPr>
          <w:rFonts w:ascii="Times New Roman" w:hAnsi="Times New Roman" w:cs="Times New Roman"/>
        </w:rPr>
        <w:t>. Find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  <w:t xml:space="preserve">the value of </w:t>
      </w:r>
      <w:r w:rsidRPr="00FF51A8">
        <w:rPr>
          <w:rFonts w:ascii="Times New Roman" w:hAnsi="Times New Roman" w:cs="Times New Roman"/>
          <w:i/>
          <w:iCs/>
        </w:rPr>
        <w:t>k</w:t>
      </w:r>
      <w:r w:rsidRPr="00FF51A8">
        <w:rPr>
          <w:rFonts w:ascii="Times New Roman" w:hAnsi="Times New Roman" w:cs="Times New Roman"/>
        </w:rPr>
        <w:t>,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(b)</w:t>
      </w:r>
      <w:r w:rsidRPr="00FF51A8">
        <w:rPr>
          <w:rFonts w:ascii="Times New Roman" w:hAnsi="Times New Roman" w:cs="Times New Roman"/>
        </w:rPr>
        <w:tab/>
        <w:t xml:space="preserve">the slope of </w:t>
      </w:r>
      <w:r w:rsidRPr="00FF51A8">
        <w:rPr>
          <w:rFonts w:ascii="Times New Roman" w:hAnsi="Times New Roman" w:cs="Times New Roman"/>
          <w:i/>
          <w:iCs/>
        </w:rPr>
        <w:t>AC</w:t>
      </w:r>
      <w:r w:rsidRPr="00FF51A8">
        <w:rPr>
          <w:rFonts w:ascii="Times New Roman" w:hAnsi="Times New Roman" w:cs="Times New Roman"/>
        </w:rPr>
        <w:t>. Hence state which side of</w:t>
      </w:r>
      <w:r w:rsidRPr="00FF51A8">
        <w:rPr>
          <w:rFonts w:ascii="Times New Roman" w:hAnsi="Times New Roman" w:cs="Times New Roman"/>
          <w:sz w:val="12"/>
          <w:szCs w:val="12"/>
        </w:rPr>
        <w:t xml:space="preserve"> </w:t>
      </w:r>
      <w:r w:rsidRPr="00FF51A8">
        <w:rPr>
          <w:rFonts w:ascii="Cambria Math" w:hAnsi="Cambria Math" w:cs="Cambria Math"/>
        </w:rPr>
        <w:t>△</w:t>
      </w:r>
      <w:r w:rsidRPr="00FF51A8">
        <w:rPr>
          <w:rFonts w:ascii="Times New Roman" w:hAnsi="Times New Roman" w:cs="Times New Roman"/>
          <w:i/>
          <w:iCs/>
        </w:rPr>
        <w:t>ABC</w:t>
      </w:r>
      <w:r w:rsidRPr="00FF51A8">
        <w:rPr>
          <w:rFonts w:ascii="Times New Roman" w:hAnsi="Times New Roman" w:cs="Times New Roman"/>
        </w:rPr>
        <w:t xml:space="preserve"> is steeper.</w:t>
      </w: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(12 marks)</w:t>
      </w: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4.</w:t>
      </w:r>
      <w:r w:rsidRPr="00FF51A8">
        <w:rPr>
          <w:rFonts w:ascii="Times New Roman" w:hAnsi="Times New Roman" w:cs="Times New Roman"/>
        </w:rPr>
        <w:tab/>
        <w:t xml:space="preserve">Four points </w:t>
      </w:r>
      <w:r w:rsidRPr="00FF51A8">
        <w:rPr>
          <w:rFonts w:ascii="Times New Roman" w:hAnsi="Times New Roman" w:cs="Times New Roman"/>
          <w:i/>
          <w:iCs/>
        </w:rPr>
        <w:t>P</w:t>
      </w:r>
      <w:r w:rsidRPr="00FF51A8">
        <w:rPr>
          <w:rFonts w:ascii="Times New Roman" w:hAnsi="Times New Roman" w:cs="Times New Roman"/>
        </w:rPr>
        <w:t xml:space="preserve">(2 , 6), </w:t>
      </w:r>
      <w:r w:rsidRPr="00FF51A8">
        <w:rPr>
          <w:rFonts w:ascii="Times New Roman" w:hAnsi="Times New Roman" w:cs="Times New Roman"/>
          <w:i/>
          <w:iCs/>
        </w:rPr>
        <w:t>Q</w:t>
      </w:r>
      <w:r w:rsidRPr="00FF51A8">
        <w:rPr>
          <w:rFonts w:ascii="Times New Roman" w:hAnsi="Times New Roman" w:cs="Times New Roman"/>
        </w:rPr>
        <w:t xml:space="preserve">(–4 , 2), </w:t>
      </w:r>
      <w:r w:rsidRPr="00FF51A8">
        <w:rPr>
          <w:rFonts w:ascii="Times New Roman" w:hAnsi="Times New Roman" w:cs="Times New Roman"/>
          <w:i/>
          <w:iCs/>
        </w:rPr>
        <w:t>R</w:t>
      </w:r>
      <w:r w:rsidRPr="00FF51A8">
        <w:rPr>
          <w:rFonts w:ascii="Times New Roman" w:hAnsi="Times New Roman" w:cs="Times New Roman"/>
        </w:rPr>
        <w:t xml:space="preserve">(–2 , –1) and </w:t>
      </w:r>
      <w:r w:rsidRPr="00FF51A8">
        <w:rPr>
          <w:rFonts w:ascii="Times New Roman" w:hAnsi="Times New Roman" w:cs="Times New Roman"/>
          <w:i/>
          <w:iCs/>
        </w:rPr>
        <w:t>S</w:t>
      </w:r>
      <w:r w:rsidRPr="00FF51A8">
        <w:rPr>
          <w:rFonts w:ascii="Times New Roman" w:hAnsi="Times New Roman" w:cs="Times New Roman"/>
        </w:rPr>
        <w:t>(4 , 3) of a quadrilateral are given.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  <w:t xml:space="preserve">Find the slopes of </w:t>
      </w:r>
      <w:r w:rsidRPr="00FF51A8">
        <w:rPr>
          <w:rFonts w:ascii="Times New Roman" w:hAnsi="Times New Roman" w:cs="Times New Roman"/>
          <w:i/>
          <w:iCs/>
        </w:rPr>
        <w:t>PQ</w:t>
      </w:r>
      <w:r w:rsidRPr="00FF51A8">
        <w:rPr>
          <w:rFonts w:ascii="Times New Roman" w:hAnsi="Times New Roman" w:cs="Times New Roman"/>
        </w:rPr>
        <w:t xml:space="preserve">, </w:t>
      </w:r>
      <w:r w:rsidRPr="00FF51A8">
        <w:rPr>
          <w:rFonts w:ascii="Times New Roman" w:hAnsi="Times New Roman" w:cs="Times New Roman"/>
          <w:i/>
          <w:iCs/>
        </w:rPr>
        <w:t>QR</w:t>
      </w:r>
      <w:r w:rsidRPr="00FF51A8">
        <w:rPr>
          <w:rFonts w:ascii="Times New Roman" w:hAnsi="Times New Roman" w:cs="Times New Roman"/>
        </w:rPr>
        <w:t xml:space="preserve">, </w:t>
      </w:r>
      <w:r w:rsidRPr="00FF51A8">
        <w:rPr>
          <w:rFonts w:ascii="Times New Roman" w:hAnsi="Times New Roman" w:cs="Times New Roman"/>
          <w:i/>
          <w:iCs/>
        </w:rPr>
        <w:t xml:space="preserve">RS </w:t>
      </w:r>
      <w:r w:rsidRPr="00FF51A8">
        <w:rPr>
          <w:rFonts w:ascii="Times New Roman" w:hAnsi="Times New Roman" w:cs="Times New Roman"/>
        </w:rPr>
        <w:t xml:space="preserve">and </w:t>
      </w:r>
      <w:r w:rsidRPr="00FF51A8">
        <w:rPr>
          <w:rFonts w:ascii="Times New Roman" w:hAnsi="Times New Roman" w:cs="Times New Roman"/>
          <w:i/>
          <w:iCs/>
        </w:rPr>
        <w:t>PS</w:t>
      </w:r>
      <w:r w:rsidRPr="00FF51A8">
        <w:rPr>
          <w:rFonts w:ascii="Times New Roman" w:hAnsi="Times New Roman" w:cs="Times New Roman"/>
        </w:rPr>
        <w:t>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851" w:hanging="851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(b)</w:t>
      </w:r>
      <w:r w:rsidRPr="00FF51A8">
        <w:rPr>
          <w:rFonts w:ascii="Times New Roman" w:hAnsi="Times New Roman" w:cs="Times New Roman"/>
        </w:rPr>
        <w:tab/>
        <w:t xml:space="preserve">Find the distances of </w:t>
      </w:r>
      <w:r w:rsidRPr="00FF51A8">
        <w:rPr>
          <w:rFonts w:ascii="Times New Roman" w:hAnsi="Times New Roman" w:cs="Times New Roman"/>
          <w:i/>
          <w:iCs/>
        </w:rPr>
        <w:t>PQ</w:t>
      </w:r>
      <w:r w:rsidRPr="00FF51A8">
        <w:rPr>
          <w:rFonts w:ascii="Times New Roman" w:hAnsi="Times New Roman" w:cs="Times New Roman"/>
        </w:rPr>
        <w:t xml:space="preserve">, </w:t>
      </w:r>
      <w:r w:rsidRPr="00FF51A8">
        <w:rPr>
          <w:rFonts w:ascii="Times New Roman" w:hAnsi="Times New Roman" w:cs="Times New Roman"/>
          <w:i/>
          <w:iCs/>
        </w:rPr>
        <w:t>QR</w:t>
      </w:r>
      <w:r w:rsidRPr="00FF51A8">
        <w:rPr>
          <w:rFonts w:ascii="Times New Roman" w:hAnsi="Times New Roman" w:cs="Times New Roman"/>
        </w:rPr>
        <w:t xml:space="preserve">, </w:t>
      </w:r>
      <w:r w:rsidRPr="00FF51A8">
        <w:rPr>
          <w:rFonts w:ascii="Times New Roman" w:hAnsi="Times New Roman" w:cs="Times New Roman"/>
          <w:i/>
          <w:iCs/>
        </w:rPr>
        <w:t xml:space="preserve">RS </w:t>
      </w:r>
      <w:r w:rsidRPr="00FF51A8">
        <w:rPr>
          <w:rFonts w:ascii="Times New Roman" w:hAnsi="Times New Roman" w:cs="Times New Roman"/>
        </w:rPr>
        <w:t xml:space="preserve">and </w:t>
      </w:r>
      <w:r w:rsidRPr="00FF51A8">
        <w:rPr>
          <w:rFonts w:ascii="Times New Roman" w:hAnsi="Times New Roman" w:cs="Times New Roman"/>
          <w:i/>
          <w:iCs/>
        </w:rPr>
        <w:t>PS</w:t>
      </w:r>
      <w:r w:rsidRPr="00FF51A8">
        <w:rPr>
          <w:rFonts w:ascii="Times New Roman" w:hAnsi="Times New Roman" w:cs="Times New Roman"/>
        </w:rPr>
        <w:t xml:space="preserve">. 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851" w:hanging="851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</w:rPr>
        <w:tab/>
        <w:t>(</w:t>
      </w:r>
      <w:r w:rsidRPr="00FF51A8">
        <w:rPr>
          <w:rFonts w:ascii="Times New Roman" w:hAnsi="Times New Roman" w:cs="Times New Roman"/>
          <w:i/>
          <w:iCs/>
        </w:rPr>
        <w:t>Leave the</w:t>
      </w:r>
      <w:r w:rsidRPr="00FF51A8">
        <w:rPr>
          <w:rFonts w:ascii="Times New Roman" w:hAnsi="Times New Roman" w:cs="Times New Roman"/>
        </w:rPr>
        <w:t xml:space="preserve"> ‘</w:t>
      </w:r>
      <w:r w:rsidRPr="00FF51A8">
        <w:rPr>
          <w:rFonts w:ascii="Times New Roman" w:eastAsia="DFKai-SB" w:hAnsi="Times New Roman" w:cs="Times New Roman"/>
        </w:rPr>
        <w:t>√</w:t>
      </w:r>
      <w:r w:rsidRPr="00FF51A8">
        <w:rPr>
          <w:rFonts w:ascii="Times New Roman" w:hAnsi="Times New Roman" w:cs="Times New Roman"/>
        </w:rPr>
        <w:t xml:space="preserve">’ </w:t>
      </w:r>
      <w:r w:rsidRPr="00FF51A8">
        <w:rPr>
          <w:rFonts w:ascii="Times New Roman" w:hAnsi="Times New Roman" w:cs="Times New Roman"/>
          <w:i/>
          <w:iCs/>
        </w:rPr>
        <w:t>sign in the answers</w:t>
      </w:r>
      <w:r w:rsidRPr="00FF51A8">
        <w:rPr>
          <w:rFonts w:ascii="Times New Roman" w:hAnsi="Times New Roman" w:cs="Times New Roman"/>
          <w:iCs/>
        </w:rPr>
        <w:t>.</w:t>
      </w:r>
      <w:r w:rsidRPr="00FF51A8">
        <w:rPr>
          <w:rFonts w:ascii="Times New Roman" w:hAnsi="Times New Roman" w:cs="Times New Roman"/>
        </w:rPr>
        <w:t>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(c)</w:t>
      </w:r>
      <w:r w:rsidRPr="00FF51A8">
        <w:rPr>
          <w:rFonts w:ascii="Times New Roman" w:hAnsi="Times New Roman" w:cs="Times New Roman"/>
        </w:rPr>
        <w:tab/>
        <w:t xml:space="preserve">State what kind of quadrilateral </w:t>
      </w:r>
      <w:r w:rsidRPr="00FF51A8">
        <w:rPr>
          <w:rFonts w:ascii="Times New Roman" w:hAnsi="Times New Roman" w:cs="Times New Roman"/>
          <w:i/>
          <w:iCs/>
        </w:rPr>
        <w:t>PQRS</w:t>
      </w:r>
      <w:r w:rsidRPr="00FF51A8">
        <w:rPr>
          <w:rFonts w:ascii="Times New Roman" w:hAnsi="Times New Roman" w:cs="Times New Roman"/>
        </w:rPr>
        <w:t xml:space="preserve"> is.</w:t>
      </w:r>
      <w:r w:rsidRPr="00FF51A8">
        <w:rPr>
          <w:rFonts w:ascii="Times New Roman" w:hAnsi="Times New Roman" w:cs="Times New Roman"/>
        </w:rPr>
        <w:tab/>
      </w: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(14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5.</w:t>
      </w:r>
      <w:r w:rsidRPr="00FF51A8">
        <w:rPr>
          <w:rFonts w:ascii="Times New Roman" w:hAnsi="Times New Roman" w:cs="Times New Roman"/>
        </w:rPr>
        <w:tab/>
        <w:t xml:space="preserve">Determine whether the three points </w:t>
      </w:r>
      <w:r w:rsidRPr="00FF51A8">
        <w:rPr>
          <w:rFonts w:ascii="Times New Roman" w:hAnsi="Times New Roman" w:cs="Times New Roman"/>
          <w:i/>
          <w:iCs/>
        </w:rPr>
        <w:t>L</w:t>
      </w:r>
      <w:r w:rsidRPr="00FF51A8">
        <w:rPr>
          <w:rFonts w:ascii="Times New Roman" w:hAnsi="Times New Roman" w:cs="Times New Roman"/>
        </w:rPr>
        <w:t xml:space="preserve">(4 , 3), </w:t>
      </w:r>
      <w:r w:rsidRPr="00FF51A8">
        <w:rPr>
          <w:rFonts w:ascii="Times New Roman" w:hAnsi="Times New Roman" w:cs="Times New Roman"/>
          <w:i/>
          <w:iCs/>
        </w:rPr>
        <w:t>M</w:t>
      </w:r>
      <w:r w:rsidRPr="00FF51A8">
        <w:rPr>
          <w:rFonts w:ascii="Times New Roman" w:hAnsi="Times New Roman" w:cs="Times New Roman"/>
        </w:rPr>
        <w:t xml:space="preserve">(–6 , –1) and </w:t>
      </w:r>
      <w:r w:rsidRPr="00FF51A8">
        <w:rPr>
          <w:rFonts w:ascii="Times New Roman" w:hAnsi="Times New Roman" w:cs="Times New Roman"/>
          <w:i/>
          <w:iCs/>
        </w:rPr>
        <w:t>N</w:t>
      </w:r>
      <w:r w:rsidRPr="00FF51A8">
        <w:rPr>
          <w:rFonts w:ascii="Times New Roman" w:hAnsi="Times New Roman" w:cs="Times New Roman"/>
        </w:rPr>
        <w:t xml:space="preserve">(–1 , 1) lie on the 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same straight line.</w:t>
      </w: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(10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6.</w:t>
      </w:r>
      <w:r w:rsidRPr="00FF51A8">
        <w:rPr>
          <w:rFonts w:ascii="Times New Roman" w:hAnsi="Times New Roman" w:cs="Times New Roman"/>
        </w:rPr>
        <w:tab/>
        <w:t xml:space="preserve">A line segment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 cuts the </w:t>
      </w:r>
      <w:r w:rsidRPr="00FF51A8">
        <w:rPr>
          <w:rFonts w:ascii="Times New Roman" w:hAnsi="Times New Roman" w:cs="Times New Roman"/>
          <w:i/>
          <w:iCs/>
        </w:rPr>
        <w:t>x</w:t>
      </w:r>
      <w:r w:rsidRPr="00FF51A8">
        <w:rPr>
          <w:rFonts w:ascii="Times New Roman" w:hAnsi="Times New Roman" w:cs="Times New Roman"/>
        </w:rPr>
        <w:t xml:space="preserve">-axis at point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 xml:space="preserve">. If the coordinates of </w:t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B</w:t>
      </w:r>
      <w:r w:rsidRPr="00FF51A8">
        <w:rPr>
          <w:rFonts w:ascii="Times New Roman" w:hAnsi="Times New Roman" w:cs="Times New Roman"/>
        </w:rPr>
        <w:t xml:space="preserve"> are (1 , –3) and (9 , 9) respectively, and </w:t>
      </w:r>
      <w:r w:rsidRPr="00FF51A8">
        <w:rPr>
          <w:rFonts w:ascii="Times New Roman" w:hAnsi="Times New Roman" w:cs="Times New Roman"/>
          <w:i/>
          <w:iCs/>
        </w:rPr>
        <w:t>AC</w:t>
      </w:r>
      <w:r w:rsidRPr="00FF51A8">
        <w:rPr>
          <w:rFonts w:ascii="Times New Roman" w:hAnsi="Times New Roman" w:cs="Times New Roman"/>
        </w:rPr>
        <w:t xml:space="preserve"> : </w:t>
      </w:r>
      <w:r w:rsidRPr="00FF51A8">
        <w:rPr>
          <w:rFonts w:ascii="Times New Roman" w:hAnsi="Times New Roman" w:cs="Times New Roman"/>
          <w:i/>
          <w:iCs/>
        </w:rPr>
        <w:t>CB</w:t>
      </w:r>
      <w:r w:rsidRPr="00FF51A8">
        <w:rPr>
          <w:rFonts w:ascii="Times New Roman" w:hAnsi="Times New Roman" w:cs="Times New Roman"/>
        </w:rPr>
        <w:t xml:space="preserve"> = 1 : </w:t>
      </w:r>
      <w:r w:rsidRPr="00FF51A8">
        <w:rPr>
          <w:rFonts w:ascii="Times New Roman" w:hAnsi="Times New Roman" w:cs="Times New Roman"/>
          <w:i/>
          <w:iCs/>
        </w:rPr>
        <w:t>r</w:t>
      </w:r>
      <w:r w:rsidRPr="00FF51A8">
        <w:rPr>
          <w:rFonts w:ascii="Times New Roman" w:hAnsi="Times New Roman" w:cs="Times New Roman"/>
        </w:rPr>
        <w:t>, find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  <w:t xml:space="preserve">the value of </w:t>
      </w:r>
      <w:r w:rsidRPr="00FF51A8">
        <w:rPr>
          <w:rFonts w:ascii="Times New Roman" w:hAnsi="Times New Roman" w:cs="Times New Roman"/>
          <w:i/>
          <w:iCs/>
        </w:rPr>
        <w:t>r</w:t>
      </w:r>
      <w:r w:rsidRPr="00FF51A8">
        <w:rPr>
          <w:rFonts w:ascii="Times New Roman" w:hAnsi="Times New Roman" w:cs="Times New Roman"/>
        </w:rPr>
        <w:t>,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(b)</w:t>
      </w:r>
      <w:r w:rsidRPr="00FF51A8">
        <w:rPr>
          <w:rFonts w:ascii="Times New Roman" w:hAnsi="Times New Roman" w:cs="Times New Roman"/>
        </w:rPr>
        <w:tab/>
        <w:t xml:space="preserve">the coordinates of point </w:t>
      </w:r>
      <w:r w:rsidRPr="00FF51A8">
        <w:rPr>
          <w:rFonts w:ascii="Times New Roman" w:hAnsi="Times New Roman" w:cs="Times New Roman"/>
          <w:i/>
          <w:iCs/>
        </w:rPr>
        <w:t>C</w:t>
      </w:r>
      <w:r w:rsidRPr="00FF51A8">
        <w:rPr>
          <w:rFonts w:ascii="Times New Roman" w:hAnsi="Times New Roman" w:cs="Times New Roman"/>
        </w:rPr>
        <w:t>.</w:t>
      </w:r>
      <w:r w:rsidRPr="00FF51A8">
        <w:rPr>
          <w:rFonts w:ascii="Times New Roman" w:hAnsi="Times New Roman" w:cs="Times New Roman"/>
        </w:rPr>
        <w:tab/>
      </w: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(12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7.</w:t>
      </w:r>
      <w:r w:rsidRPr="00FF51A8">
        <w:rPr>
          <w:rFonts w:ascii="Times New Roman" w:hAnsi="Times New Roman" w:cs="Times New Roman"/>
        </w:rPr>
        <w:tab/>
        <w:t xml:space="preserve">A line segment </w:t>
      </w:r>
      <w:r w:rsidRPr="00FF51A8">
        <w:rPr>
          <w:rFonts w:ascii="Times New Roman" w:hAnsi="Times New Roman" w:cs="Times New Roman"/>
          <w:i/>
          <w:iCs/>
        </w:rPr>
        <w:t>PQ</w:t>
      </w:r>
      <w:r w:rsidRPr="00FF51A8">
        <w:rPr>
          <w:rFonts w:ascii="Times New Roman" w:hAnsi="Times New Roman" w:cs="Times New Roman"/>
        </w:rPr>
        <w:t xml:space="preserve"> passes through the origin </w:t>
      </w:r>
      <w:r w:rsidRPr="00FF51A8">
        <w:rPr>
          <w:rFonts w:ascii="Times New Roman" w:hAnsi="Times New Roman" w:cs="Times New Roman"/>
          <w:i/>
          <w:iCs/>
        </w:rPr>
        <w:t>O</w:t>
      </w:r>
      <w:r w:rsidRPr="00FF51A8">
        <w:rPr>
          <w:rFonts w:ascii="Times New Roman" w:hAnsi="Times New Roman" w:cs="Times New Roman"/>
        </w:rPr>
        <w:t xml:space="preserve">. The coordinates of </w:t>
      </w:r>
      <w:r w:rsidRPr="00FF51A8">
        <w:rPr>
          <w:rFonts w:ascii="Times New Roman" w:hAnsi="Times New Roman" w:cs="Times New Roman"/>
          <w:i/>
          <w:iCs/>
        </w:rPr>
        <w:t>P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Q</w:t>
      </w:r>
      <w:r w:rsidRPr="00FF51A8">
        <w:rPr>
          <w:rFonts w:ascii="Times New Roman" w:hAnsi="Times New Roman" w:cs="Times New Roman"/>
        </w:rPr>
        <w:t xml:space="preserve"> are (–6 , –4) and (9 , 6) respectively.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  <w:t xml:space="preserve">Find </w:t>
      </w:r>
      <w:smartTag w:uri="urn:schemas-microsoft-com:office:smarttags" w:element="place">
        <w:r w:rsidRPr="00FF51A8">
          <w:rPr>
            <w:rFonts w:ascii="Times New Roman" w:hAnsi="Times New Roman" w:cs="Times New Roman"/>
            <w:i/>
            <w:iCs/>
          </w:rPr>
          <w:t>PO</w:t>
        </w:r>
      </w:smartTag>
      <w:r w:rsidRPr="00FF51A8">
        <w:rPr>
          <w:rFonts w:ascii="Times New Roman" w:hAnsi="Times New Roman" w:cs="Times New Roman"/>
        </w:rPr>
        <w:t xml:space="preserve"> : </w:t>
      </w:r>
      <w:r w:rsidRPr="00FF51A8">
        <w:rPr>
          <w:rFonts w:ascii="Times New Roman" w:hAnsi="Times New Roman" w:cs="Times New Roman"/>
          <w:i/>
          <w:iCs/>
        </w:rPr>
        <w:t>OQ</w:t>
      </w:r>
      <w:r w:rsidRPr="00FF51A8">
        <w:rPr>
          <w:rFonts w:ascii="Times New Roman" w:hAnsi="Times New Roman" w:cs="Times New Roman"/>
        </w:rPr>
        <w:t>.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851" w:hanging="851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ab/>
        <w:t>(b)</w:t>
      </w:r>
      <w:r w:rsidRPr="00FF51A8">
        <w:rPr>
          <w:rFonts w:ascii="Times New Roman" w:hAnsi="Times New Roman" w:cs="Times New Roman"/>
        </w:rPr>
        <w:tab/>
        <w:t xml:space="preserve">If the point </w:t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 xml:space="preserve"> lies on the line segment </w:t>
      </w:r>
      <w:r w:rsidRPr="00FF51A8">
        <w:rPr>
          <w:rFonts w:ascii="Times New Roman" w:hAnsi="Times New Roman" w:cs="Times New Roman"/>
          <w:i/>
          <w:iCs/>
        </w:rPr>
        <w:t>OQ</w:t>
      </w:r>
      <w:r w:rsidRPr="00FF51A8">
        <w:rPr>
          <w:rFonts w:ascii="Times New Roman" w:hAnsi="Times New Roman" w:cs="Times New Roman"/>
        </w:rPr>
        <w:t xml:space="preserve"> such that </w:t>
      </w:r>
      <w:r w:rsidRPr="00FF51A8">
        <w:rPr>
          <w:rFonts w:ascii="Times New Roman" w:hAnsi="Times New Roman" w:cs="Times New Roman"/>
          <w:i/>
          <w:iCs/>
        </w:rPr>
        <w:t>OA</w:t>
      </w:r>
      <w:r w:rsidRPr="00FF51A8">
        <w:rPr>
          <w:rFonts w:ascii="Times New Roman" w:hAnsi="Times New Roman" w:cs="Times New Roman"/>
        </w:rPr>
        <w:t xml:space="preserve"> : </w:t>
      </w:r>
      <w:r w:rsidRPr="00FF51A8">
        <w:rPr>
          <w:rFonts w:ascii="Times New Roman" w:hAnsi="Times New Roman" w:cs="Times New Roman"/>
          <w:i/>
          <w:iCs/>
        </w:rPr>
        <w:t>AQ</w:t>
      </w:r>
      <w:r w:rsidRPr="00FF51A8">
        <w:rPr>
          <w:rFonts w:ascii="Times New Roman" w:hAnsi="Times New Roman" w:cs="Times New Roman"/>
        </w:rPr>
        <w:t xml:space="preserve"> = </w:t>
      </w:r>
      <w:smartTag w:uri="urn:schemas-microsoft-com:office:smarttags" w:element="place">
        <w:r w:rsidRPr="00FF51A8">
          <w:rPr>
            <w:rFonts w:ascii="Times New Roman" w:hAnsi="Times New Roman" w:cs="Times New Roman"/>
            <w:i/>
            <w:iCs/>
          </w:rPr>
          <w:t>PO</w:t>
        </w:r>
      </w:smartTag>
      <w:r w:rsidRPr="00FF51A8">
        <w:rPr>
          <w:rFonts w:ascii="Times New Roman" w:hAnsi="Times New Roman" w:cs="Times New Roman"/>
        </w:rPr>
        <w:t xml:space="preserve"> : </w:t>
      </w:r>
      <w:r w:rsidRPr="00FF51A8">
        <w:rPr>
          <w:rFonts w:ascii="Times New Roman" w:hAnsi="Times New Roman" w:cs="Times New Roman"/>
          <w:i/>
          <w:iCs/>
        </w:rPr>
        <w:t>OQ</w:t>
      </w:r>
      <w:r w:rsidRPr="00FF51A8">
        <w:rPr>
          <w:rFonts w:ascii="Times New Roman" w:hAnsi="Times New Roman" w:cs="Times New Roman"/>
        </w:rPr>
        <w:t xml:space="preserve">, find the coordinates of point </w:t>
      </w:r>
      <w:r w:rsidRPr="00FF51A8">
        <w:rPr>
          <w:rFonts w:ascii="Times New Roman" w:hAnsi="Times New Roman" w:cs="Times New Roman"/>
          <w:i/>
          <w:iCs/>
        </w:rPr>
        <w:t>A</w:t>
      </w:r>
      <w:r w:rsidRPr="00FF51A8">
        <w:rPr>
          <w:rFonts w:ascii="Times New Roman" w:hAnsi="Times New Roman" w:cs="Times New Roman"/>
        </w:rPr>
        <w:t>.</w:t>
      </w:r>
      <w:r w:rsidRPr="00FF51A8">
        <w:rPr>
          <w:rFonts w:ascii="Times New Roman" w:hAnsi="Times New Roman" w:cs="Times New Roman"/>
        </w:rPr>
        <w:tab/>
      </w:r>
    </w:p>
    <w:p w:rsidR="00FF51A8" w:rsidRPr="00FF51A8" w:rsidRDefault="00FF51A8" w:rsidP="00FF51A8">
      <w:pPr>
        <w:ind w:left="851" w:hanging="851"/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(12 marks)</w:t>
      </w: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right="3344" w:hanging="426"/>
        <w:rPr>
          <w:rFonts w:ascii="Times New Roman" w:hAnsi="Times New Roman" w:cs="Times New Roman"/>
        </w:rPr>
      </w:pPr>
    </w:p>
    <w:p w:rsidR="00FF51A8" w:rsidRDefault="00FF51A8" w:rsidP="00FF51A8">
      <w:pPr>
        <w:widowControl w:val="0"/>
        <w:numPr>
          <w:ilvl w:val="0"/>
          <w:numId w:val="4"/>
        </w:numPr>
        <w:tabs>
          <w:tab w:val="left" w:pos="851"/>
          <w:tab w:val="left" w:pos="7230"/>
        </w:tabs>
        <w:spacing w:after="0" w:line="240" w:lineRule="auto"/>
        <w:ind w:right="2357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 xml:space="preserve">The figure shows a triangle </w:t>
      </w:r>
      <w:r w:rsidRPr="00FF51A8">
        <w:rPr>
          <w:rFonts w:ascii="Times New Roman" w:hAnsi="Times New Roman" w:cs="Times New Roman"/>
          <w:i/>
          <w:iCs/>
        </w:rPr>
        <w:t>ABC</w:t>
      </w:r>
      <w:r w:rsidRPr="00FF51A8">
        <w:rPr>
          <w:rFonts w:ascii="Times New Roman" w:hAnsi="Times New Roman" w:cs="Times New Roman"/>
        </w:rPr>
        <w:t xml:space="preserve">. </w:t>
      </w:r>
      <w:r w:rsidRPr="00FF51A8">
        <w:rPr>
          <w:rFonts w:ascii="Times New Roman" w:hAnsi="Times New Roman" w:cs="Times New Roman"/>
          <w:i/>
          <w:iCs/>
        </w:rPr>
        <w:t>P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Q</w:t>
      </w:r>
      <w:r w:rsidRPr="00FF51A8">
        <w:rPr>
          <w:rFonts w:ascii="Times New Roman" w:hAnsi="Times New Roman" w:cs="Times New Roman"/>
        </w:rPr>
        <w:t xml:space="preserve"> are points on </w:t>
      </w:r>
      <w:r w:rsidRPr="00FF51A8">
        <w:rPr>
          <w:rFonts w:ascii="Times New Roman" w:hAnsi="Times New Roman" w:cs="Times New Roman"/>
          <w:i/>
          <w:iCs/>
        </w:rPr>
        <w:t>AB</w:t>
      </w:r>
      <w:r w:rsidRPr="00FF51A8">
        <w:rPr>
          <w:rFonts w:ascii="Times New Roman" w:hAnsi="Times New Roman" w:cs="Times New Roman"/>
        </w:rPr>
        <w:t xml:space="preserve"> and </w:t>
      </w:r>
      <w:r w:rsidRPr="00FF51A8">
        <w:rPr>
          <w:rFonts w:ascii="Times New Roman" w:hAnsi="Times New Roman" w:cs="Times New Roman"/>
          <w:i/>
          <w:iCs/>
        </w:rPr>
        <w:t>AC</w:t>
      </w:r>
      <w:r w:rsidRPr="00FF51A8">
        <w:rPr>
          <w:rFonts w:ascii="Times New Roman" w:hAnsi="Times New Roman" w:cs="Times New Roman"/>
        </w:rPr>
        <w:t xml:space="preserve"> respectively such that </w:t>
      </w:r>
      <w:r w:rsidRPr="00FF51A8">
        <w:rPr>
          <w:rFonts w:ascii="Times New Roman" w:hAnsi="Times New Roman" w:cs="Times New Roman"/>
          <w:i/>
          <w:iCs/>
        </w:rPr>
        <w:t>AP</w:t>
      </w:r>
      <w:r w:rsidRPr="00FF51A8">
        <w:rPr>
          <w:rFonts w:ascii="Times New Roman" w:hAnsi="Times New Roman" w:cs="Times New Roman"/>
        </w:rPr>
        <w:t xml:space="preserve"> : </w:t>
      </w:r>
      <w:r w:rsidRPr="00FF51A8">
        <w:rPr>
          <w:rFonts w:ascii="Times New Roman" w:hAnsi="Times New Roman" w:cs="Times New Roman"/>
          <w:i/>
          <w:iCs/>
        </w:rPr>
        <w:t>PB</w:t>
      </w:r>
      <w:r w:rsidRPr="00FF51A8">
        <w:rPr>
          <w:rFonts w:ascii="Times New Roman" w:hAnsi="Times New Roman" w:cs="Times New Roman"/>
        </w:rPr>
        <w:t xml:space="preserve"> = </w:t>
      </w:r>
      <w:r w:rsidRPr="00FF51A8">
        <w:rPr>
          <w:rFonts w:ascii="Times New Roman" w:hAnsi="Times New Roman" w:cs="Times New Roman"/>
          <w:i/>
          <w:iCs/>
        </w:rPr>
        <w:t>AQ</w:t>
      </w:r>
      <w:r w:rsidRPr="00FF51A8">
        <w:rPr>
          <w:rFonts w:ascii="Times New Roman" w:hAnsi="Times New Roman" w:cs="Times New Roman"/>
        </w:rPr>
        <w:t xml:space="preserve"> : </w:t>
      </w:r>
      <w:r w:rsidRPr="00FF51A8">
        <w:rPr>
          <w:rFonts w:ascii="Times New Roman" w:hAnsi="Times New Roman" w:cs="Times New Roman"/>
          <w:i/>
          <w:iCs/>
        </w:rPr>
        <w:t>QC</w:t>
      </w:r>
      <w:r w:rsidRPr="00FF51A8">
        <w:rPr>
          <w:rFonts w:ascii="Times New Roman" w:hAnsi="Times New Roman" w:cs="Times New Roman"/>
        </w:rPr>
        <w:t xml:space="preserve"> = 2 : 3. Prove, using analytic method, that</w:t>
      </w:r>
    </w:p>
    <w:p w:rsidR="00FF51A8" w:rsidRPr="00FF51A8" w:rsidRDefault="00FF51A8" w:rsidP="00FF51A8">
      <w:pPr>
        <w:widowControl w:val="0"/>
        <w:tabs>
          <w:tab w:val="left" w:pos="851"/>
          <w:tab w:val="left" w:pos="7230"/>
        </w:tabs>
        <w:spacing w:after="0" w:line="240" w:lineRule="auto"/>
        <w:ind w:left="420" w:right="2357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tabs>
          <w:tab w:val="left" w:pos="426"/>
          <w:tab w:val="left" w:pos="851"/>
          <w:tab w:val="left" w:pos="7230"/>
        </w:tabs>
        <w:ind w:left="426" w:right="3344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956496E" wp14:editId="0E4BCAEB">
                <wp:simplePos x="0" y="0"/>
                <wp:positionH relativeFrom="column">
                  <wp:posOffset>3762375</wp:posOffset>
                </wp:positionH>
                <wp:positionV relativeFrom="paragraph">
                  <wp:posOffset>12065</wp:posOffset>
                </wp:positionV>
                <wp:extent cx="1564005" cy="167640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676400"/>
                          <a:chOff x="7245" y="8235"/>
                          <a:chExt cx="2463" cy="2640"/>
                        </a:xfrm>
                      </wpg:grpSpPr>
                      <wps:wsp>
                        <wps:cNvPr id="101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7545" y="8625"/>
                            <a:ext cx="1740" cy="1965"/>
                          </a:xfrm>
                          <a:prstGeom prst="triangle">
                            <a:avLst>
                              <a:gd name="adj" fmla="val 7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823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1033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1035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932" y="9183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91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1A8" w:rsidRDefault="00FF51A8" w:rsidP="00FF51A8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265" y="9473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6496E" id="Group 100" o:spid="_x0000_s1148" style="position:absolute;left:0;text-align:left;margin-left:296.25pt;margin-top:.95pt;width:123.15pt;height:132pt;z-index:251666432" coordorigin="7245,8235" coordsize="2463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5" o:spid="_x0000_s1149" type="#_x0000_t5" style="position:absolute;left:7545;top:8625;width:174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y1cEA&#10;AADcAAAADwAAAGRycy9kb3ducmV2LnhtbERP32vCMBB+H+x/CDfwRdakFYZ0jSIrw4FPU/H5SG5t&#10;sbmUJtP635uBsLf7+H5etZ5cLy40hs6zhjxTIIiNtx03Go6Hz9cliBCRLfaeScONAqxXz08VltZf&#10;+Zsu+9iIFMKhRA1tjEMpZTAtOQyZH4gT9+NHhzHBsZF2xGsKd70slHqTDjtODS0O9NGSOe9/nYbl&#10;fBdVXdSnDYdFsT1bs1Nzo/XsZdq8g4g0xX/xw/1l03yVw98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stXBAAAA3AAAAA8AAAAAAAAAAAAAAAAAmAIAAGRycy9kb3du&#10;cmV2LnhtbFBLBQYAAAAABAAEAPUAAACGAwAAAAA=&#10;" adj="15455"/>
                <v:shape id="Text Box 136" o:spid="_x0000_s1150" type="#_x0000_t202" style="position:absolute;left:8580;top:823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37" o:spid="_x0000_s1151" type="#_x0000_t202" style="position:absolute;left:7245;top:1033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38" o:spid="_x0000_s1152" type="#_x0000_t202" style="position:absolute;left:9183;top:1035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39" o:spid="_x0000_s1153" type="#_x0000_t202" style="position:absolute;left:7932;top:9183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40" o:spid="_x0000_s1154" type="#_x0000_t202" style="position:absolute;left:8918;top:91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FF51A8" w:rsidRDefault="00FF51A8" w:rsidP="00FF51A8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line id="Line 141" o:spid="_x0000_s1155" style="position:absolute;visibility:visible;mso-wrap-style:square" from="8265,9473" to="9000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</v:group>
            </w:pict>
          </mc:Fallback>
        </mc:AlternateContent>
      </w:r>
      <w:r w:rsidRPr="00FF51A8">
        <w:rPr>
          <w:rFonts w:ascii="Times New Roman" w:hAnsi="Times New Roman" w:cs="Times New Roman"/>
        </w:rPr>
        <w:tab/>
        <w:t>(a)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hAnsi="Times New Roman" w:cs="Times New Roman"/>
          <w:i/>
          <w:iCs/>
        </w:rPr>
        <w:t>PQ</w:t>
      </w:r>
      <w:r w:rsidRPr="00FF51A8">
        <w:rPr>
          <w:rFonts w:ascii="Times New Roman" w:hAnsi="Times New Roman" w:cs="Times New Roman"/>
        </w:rPr>
        <w:t xml:space="preserve"> // </w:t>
      </w:r>
      <w:r w:rsidRPr="00FF51A8">
        <w:rPr>
          <w:rFonts w:ascii="Times New Roman" w:hAnsi="Times New Roman" w:cs="Times New Roman"/>
          <w:i/>
          <w:iCs/>
        </w:rPr>
        <w:t>BC</w:t>
      </w:r>
      <w:r w:rsidRPr="00FF51A8">
        <w:rPr>
          <w:rFonts w:ascii="Times New Roman" w:hAnsi="Times New Roman" w:cs="Times New Roman"/>
        </w:rPr>
        <w:t>,</w:t>
      </w:r>
    </w:p>
    <w:p w:rsidR="00FF51A8" w:rsidRPr="00FF51A8" w:rsidRDefault="00FF51A8" w:rsidP="00FF51A8">
      <w:pPr>
        <w:tabs>
          <w:tab w:val="left" w:pos="426"/>
          <w:tab w:val="left" w:pos="798"/>
          <w:tab w:val="left" w:pos="7230"/>
        </w:tabs>
        <w:ind w:left="426" w:right="3344" w:hanging="426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  <w:i/>
          <w:iCs/>
        </w:rPr>
        <w:tab/>
      </w:r>
      <w:r w:rsidRPr="00FF51A8">
        <w:rPr>
          <w:rFonts w:ascii="Times New Roman" w:hAnsi="Times New Roman" w:cs="Times New Roman"/>
        </w:rPr>
        <w:t>(b)</w:t>
      </w:r>
      <w:r w:rsidRPr="00FF51A8">
        <w:rPr>
          <w:rFonts w:ascii="Times New Roman" w:hAnsi="Times New Roman" w:cs="Times New Roman"/>
        </w:rPr>
        <w:tab/>
      </w:r>
      <w:r w:rsidRPr="00FF51A8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185" w:dyaOrig="615">
          <v:shape id="_x0000_i1028" type="#_x0000_t75" style="width:59.25pt;height:30.75pt" o:ole="">
            <v:imagedata r:id="rId14" o:title=""/>
          </v:shape>
          <o:OLEObject Type="Embed" ProgID="Equation.3" ShapeID="_x0000_i1028" DrawAspect="Content" ObjectID="_1475673218" r:id="rId15"/>
        </w:object>
      </w:r>
      <w:r w:rsidRPr="00FF51A8">
        <w:rPr>
          <w:rFonts w:ascii="Times New Roman" w:hAnsi="Times New Roman" w:cs="Times New Roman"/>
        </w:rPr>
        <w:t>.</w:t>
      </w:r>
    </w:p>
    <w:p w:rsidR="00FF51A8" w:rsidRPr="00FF51A8" w:rsidRDefault="00FF51A8" w:rsidP="00FF51A8">
      <w:pPr>
        <w:tabs>
          <w:tab w:val="left" w:pos="426"/>
          <w:tab w:val="left" w:pos="798"/>
          <w:tab w:val="left" w:pos="7230"/>
        </w:tabs>
        <w:ind w:left="426" w:right="3344" w:hanging="426"/>
        <w:rPr>
          <w:rFonts w:ascii="Times New Roman" w:hAnsi="Times New Roman" w:cs="Times New Roman"/>
        </w:rPr>
      </w:pPr>
    </w:p>
    <w:p w:rsidR="00FF51A8" w:rsidRPr="00FF51A8" w:rsidRDefault="00FF51A8" w:rsidP="00FF51A8">
      <w:pPr>
        <w:jc w:val="right"/>
        <w:rPr>
          <w:rFonts w:ascii="Times New Roman" w:hAnsi="Times New Roman" w:cs="Times New Roman"/>
        </w:rPr>
      </w:pPr>
      <w:r w:rsidRPr="00FF51A8">
        <w:rPr>
          <w:rFonts w:ascii="Times New Roman" w:hAnsi="Times New Roman" w:cs="Times New Roman"/>
        </w:rPr>
        <w:t>(14 marks)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</w:p>
    <w:p w:rsidR="00615C92" w:rsidRPr="00576896" w:rsidRDefault="00615C92">
      <w:pPr>
        <w:rPr>
          <w:b/>
        </w:rPr>
      </w:pPr>
    </w:p>
    <w:sectPr w:rsidR="00615C92" w:rsidRPr="00576896" w:rsidSect="00815271"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DE" w:rsidRDefault="00F05DDE" w:rsidP="00576896">
      <w:pPr>
        <w:spacing w:after="0" w:line="240" w:lineRule="auto"/>
      </w:pPr>
      <w:r>
        <w:separator/>
      </w:r>
    </w:p>
  </w:endnote>
  <w:endnote w:type="continuationSeparator" w:id="0">
    <w:p w:rsidR="00F05DDE" w:rsidRDefault="00F05DDE" w:rsidP="005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576896">
      <w:trPr>
        <w:trHeight w:hRule="exact" w:val="115"/>
        <w:jc w:val="center"/>
      </w:trPr>
      <w:tc>
        <w:tcPr>
          <w:tcW w:w="4686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jc w:val="right"/>
            <w:rPr>
              <w:caps/>
              <w:sz w:val="18"/>
            </w:rPr>
          </w:pPr>
        </w:p>
      </w:tc>
    </w:tr>
    <w:tr w:rsidR="0057689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Prepared by </w:t>
          </w: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932551541"/>
              <w:placeholder>
                <w:docPart w:val="73F6D0433C1D43E5A03995CBE541A1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808080" w:themeColor="background1" w:themeShade="80"/>
                  <w:sz w:val="18"/>
                  <w:szCs w:val="18"/>
                  <w:lang w:val="en-AU"/>
                </w:rPr>
                <w:t>Mr. S Leong</w:t>
              </w:r>
            </w:sdtContent>
          </w:sdt>
        </w:p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 </w:t>
          </w:r>
          <w:r w:rsidR="00ED76D2">
            <w:rPr>
              <w:caps/>
              <w:color w:val="808080" w:themeColor="background1" w:themeShade="80"/>
              <w:sz w:val="18"/>
              <w:szCs w:val="18"/>
            </w:rPr>
            <w:t>Paul’s Convent School</w:t>
          </w:r>
        </w:p>
        <w:p w:rsidR="00576896" w:rsidRDefault="00FF51A8" w:rsidP="00FF51A8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F.3 Mathematics</w:t>
          </w:r>
        </w:p>
      </w:tc>
      <w:tc>
        <w:tcPr>
          <w:tcW w:w="4674" w:type="dxa"/>
          <w:shd w:val="clear" w:color="auto" w:fill="auto"/>
          <w:vAlign w:val="center"/>
        </w:tcPr>
        <w:p w:rsidR="00576896" w:rsidRDefault="0057689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F51A8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6896" w:rsidRDefault="0057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DE" w:rsidRDefault="00F05DDE" w:rsidP="00576896">
      <w:pPr>
        <w:spacing w:after="0" w:line="240" w:lineRule="auto"/>
      </w:pPr>
      <w:r>
        <w:separator/>
      </w:r>
    </w:p>
  </w:footnote>
  <w:footnote w:type="continuationSeparator" w:id="0">
    <w:p w:rsidR="00F05DDE" w:rsidRDefault="00F05DDE" w:rsidP="0057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93B"/>
    <w:multiLevelType w:val="hybridMultilevel"/>
    <w:tmpl w:val="2170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5390A"/>
    <w:multiLevelType w:val="hybridMultilevel"/>
    <w:tmpl w:val="1496335A"/>
    <w:lvl w:ilvl="0" w:tplc="9E1C06E6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6"/>
    <w:rsid w:val="001C1AF0"/>
    <w:rsid w:val="001C3714"/>
    <w:rsid w:val="001F10E9"/>
    <w:rsid w:val="00576896"/>
    <w:rsid w:val="005E2093"/>
    <w:rsid w:val="00615C92"/>
    <w:rsid w:val="006B0254"/>
    <w:rsid w:val="00703660"/>
    <w:rsid w:val="00815271"/>
    <w:rsid w:val="008431E2"/>
    <w:rsid w:val="009F76C1"/>
    <w:rsid w:val="00A22F55"/>
    <w:rsid w:val="00A776F9"/>
    <w:rsid w:val="00AF7A40"/>
    <w:rsid w:val="00C64E7E"/>
    <w:rsid w:val="00D505D7"/>
    <w:rsid w:val="00EC1ACF"/>
    <w:rsid w:val="00ED76D2"/>
    <w:rsid w:val="00F05DDE"/>
    <w:rsid w:val="00FF40C8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E3203-3D0F-4847-B128-B7F6732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96"/>
  </w:style>
  <w:style w:type="paragraph" w:styleId="Heading1">
    <w:name w:val="heading 1"/>
    <w:basedOn w:val="Normal"/>
    <w:next w:val="Normal"/>
    <w:link w:val="Heading1Char"/>
    <w:uiPriority w:val="9"/>
    <w:qFormat/>
    <w:rsid w:val="005768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76896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96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6896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768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689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96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76896"/>
    <w:rPr>
      <w:b/>
      <w:bCs/>
      <w:smallCaps/>
      <w:color w:val="auto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768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768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689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689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76896"/>
    <w:rPr>
      <w:smallCaps/>
      <w:color w:val="auto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768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68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96"/>
  </w:style>
  <w:style w:type="paragraph" w:styleId="Footer">
    <w:name w:val="footer"/>
    <w:basedOn w:val="Normal"/>
    <w:link w:val="Foot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96"/>
  </w:style>
  <w:style w:type="paragraph" w:styleId="BodyTextIndent2">
    <w:name w:val="Body Text Indent 2"/>
    <w:basedOn w:val="Normal"/>
    <w:link w:val="BodyTextIndent2Char"/>
    <w:semiHidden/>
    <w:unhideWhenUsed/>
    <w:rsid w:val="00EC1ACF"/>
    <w:pPr>
      <w:widowControl w:val="0"/>
      <w:tabs>
        <w:tab w:val="left" w:pos="426"/>
        <w:tab w:val="left" w:pos="851"/>
        <w:tab w:val="left" w:pos="7230"/>
      </w:tabs>
      <w:spacing w:after="0" w:line="240" w:lineRule="auto"/>
      <w:ind w:left="426" w:hanging="426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1ACF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6D0433C1D43E5A03995CBE541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E897-B132-43F0-B60F-C2BE260A7400}"/>
      </w:docPartPr>
      <w:docPartBody>
        <w:p w:rsidR="004C6B3D" w:rsidRDefault="008131CB" w:rsidP="008131CB">
          <w:pPr>
            <w:pStyle w:val="73F6D0433C1D43E5A03995CBE541A1D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B"/>
    <w:rsid w:val="0009769D"/>
    <w:rsid w:val="003A754D"/>
    <w:rsid w:val="004C6B3D"/>
    <w:rsid w:val="005E4729"/>
    <w:rsid w:val="00644F49"/>
    <w:rsid w:val="007F7D35"/>
    <w:rsid w:val="008131CB"/>
    <w:rsid w:val="00D02EBB"/>
    <w:rsid w:val="00E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1CB"/>
    <w:rPr>
      <w:color w:val="808080"/>
    </w:rPr>
  </w:style>
  <w:style w:type="paragraph" w:customStyle="1" w:styleId="73F6D0433C1D43E5A03995CBE541A1DD">
    <w:name w:val="73F6D0433C1D43E5A03995CBE541A1DD"/>
    <w:rsid w:val="00813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30</TotalTime>
  <Pages>4</Pages>
  <Words>1105</Words>
  <Characters>2344</Characters>
  <Application>Microsoft Office Word</Application>
  <DocSecurity>0</DocSecurity>
  <Lines>260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 Leong</dc:creator>
  <cp:keywords/>
  <cp:lastModifiedBy>Sam Leong</cp:lastModifiedBy>
  <cp:revision>13</cp:revision>
  <dcterms:created xsi:type="dcterms:W3CDTF">2014-09-02T23:53:00Z</dcterms:created>
  <dcterms:modified xsi:type="dcterms:W3CDTF">2014-10-24T08:24:00Z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